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0C" w:rsidRPr="00FD0C0C" w:rsidRDefault="00FD0C0C" w:rsidP="009B79D0">
      <w:pPr>
        <w:pStyle w:val="Nadpis1"/>
        <w:jc w:val="center"/>
        <w:rPr>
          <w:sz w:val="36"/>
          <w:szCs w:val="20"/>
          <w:u w:val="single"/>
        </w:rPr>
      </w:pPr>
      <w:r w:rsidRPr="00FD0C0C">
        <w:rPr>
          <w:sz w:val="36"/>
          <w:szCs w:val="20"/>
          <w:u w:val="single"/>
        </w:rPr>
        <w:t xml:space="preserve">Lyžařský kurz - informace pro rodiče a </w:t>
      </w:r>
      <w:r w:rsidR="005F6079">
        <w:rPr>
          <w:sz w:val="36"/>
          <w:szCs w:val="20"/>
          <w:u w:val="single"/>
        </w:rPr>
        <w:t>žáky</w:t>
      </w:r>
    </w:p>
    <w:p w:rsidR="00FD0C0C" w:rsidRPr="00FD38DD" w:rsidRDefault="00FD0C0C" w:rsidP="00FD0C0C">
      <w:pPr>
        <w:jc w:val="center"/>
        <w:rPr>
          <w:b/>
          <w:sz w:val="20"/>
          <w:szCs w:val="20"/>
          <w:u w:val="single"/>
        </w:rPr>
      </w:pPr>
    </w:p>
    <w:p w:rsidR="00FD0C0C" w:rsidRPr="008771FA" w:rsidRDefault="00FD0C0C" w:rsidP="00FD0C0C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Třída:</w:t>
      </w:r>
      <w:r w:rsidRPr="008771FA">
        <w:rPr>
          <w:sz w:val="20"/>
          <w:szCs w:val="20"/>
        </w:rPr>
        <w:t xml:space="preserve">   </w:t>
      </w:r>
      <w:proofErr w:type="gramStart"/>
      <w:r w:rsidR="00E812DC" w:rsidRPr="008771FA">
        <w:rPr>
          <w:sz w:val="20"/>
          <w:szCs w:val="20"/>
        </w:rPr>
        <w:t>2.</w:t>
      </w:r>
      <w:r w:rsidR="009B79D0" w:rsidRPr="008771FA">
        <w:rPr>
          <w:sz w:val="20"/>
          <w:szCs w:val="20"/>
        </w:rPr>
        <w:t>C</w:t>
      </w:r>
      <w:proofErr w:type="gramEnd"/>
    </w:p>
    <w:p w:rsidR="00FD0C0C" w:rsidRPr="008771FA" w:rsidRDefault="00FD0C0C" w:rsidP="00FD0C0C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Termín:</w:t>
      </w:r>
      <w:r w:rsidRPr="008771FA">
        <w:rPr>
          <w:sz w:val="20"/>
          <w:szCs w:val="20"/>
        </w:rPr>
        <w:t xml:space="preserve">  </w:t>
      </w:r>
      <w:r w:rsidR="009B79D0" w:rsidRPr="008771FA">
        <w:rPr>
          <w:sz w:val="20"/>
          <w:szCs w:val="20"/>
        </w:rPr>
        <w:t>1</w:t>
      </w:r>
      <w:r w:rsidR="006170EA" w:rsidRPr="008771FA">
        <w:rPr>
          <w:sz w:val="20"/>
          <w:szCs w:val="20"/>
        </w:rPr>
        <w:t>4</w:t>
      </w:r>
      <w:r w:rsidR="009B79D0" w:rsidRPr="008771FA">
        <w:rPr>
          <w:sz w:val="20"/>
          <w:szCs w:val="20"/>
        </w:rPr>
        <w:t>.3</w:t>
      </w:r>
      <w:r w:rsidR="00E812DC" w:rsidRPr="008771FA">
        <w:rPr>
          <w:sz w:val="20"/>
          <w:szCs w:val="20"/>
        </w:rPr>
        <w:t>.-</w:t>
      </w:r>
      <w:proofErr w:type="gramStart"/>
      <w:r w:rsidR="009B79D0" w:rsidRPr="008771FA">
        <w:rPr>
          <w:sz w:val="20"/>
          <w:szCs w:val="20"/>
        </w:rPr>
        <w:t>1</w:t>
      </w:r>
      <w:r w:rsidR="00E812DC" w:rsidRPr="008771FA">
        <w:rPr>
          <w:sz w:val="20"/>
          <w:szCs w:val="20"/>
        </w:rPr>
        <w:t>9</w:t>
      </w:r>
      <w:r w:rsidR="009B79D0" w:rsidRPr="008771FA">
        <w:rPr>
          <w:sz w:val="20"/>
          <w:szCs w:val="20"/>
        </w:rPr>
        <w:t>.3</w:t>
      </w:r>
      <w:r w:rsidR="00E812DC" w:rsidRPr="008771FA">
        <w:rPr>
          <w:sz w:val="20"/>
          <w:szCs w:val="20"/>
        </w:rPr>
        <w:t>.2021</w:t>
      </w:r>
      <w:proofErr w:type="gramEnd"/>
      <w:r w:rsidRPr="008771FA">
        <w:rPr>
          <w:sz w:val="20"/>
          <w:szCs w:val="20"/>
        </w:rPr>
        <w:t xml:space="preserve"> </w:t>
      </w:r>
    </w:p>
    <w:p w:rsidR="009B79D0" w:rsidRPr="008771FA" w:rsidRDefault="009B79D0" w:rsidP="009B79D0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Odjezd:</w:t>
      </w:r>
      <w:r w:rsidRPr="008771FA">
        <w:rPr>
          <w:sz w:val="20"/>
          <w:szCs w:val="20"/>
        </w:rPr>
        <w:t xml:space="preserve"> </w:t>
      </w:r>
      <w:r w:rsidR="006170EA" w:rsidRPr="008771FA">
        <w:rPr>
          <w:sz w:val="20"/>
          <w:szCs w:val="20"/>
        </w:rPr>
        <w:t xml:space="preserve"> neděle 14</w:t>
      </w:r>
      <w:r w:rsidRPr="008771FA">
        <w:rPr>
          <w:sz w:val="20"/>
          <w:szCs w:val="20"/>
        </w:rPr>
        <w:t xml:space="preserve">. 3. 2021 v 11:00 od budovy A (Obchodní akademie, </w:t>
      </w:r>
      <w:proofErr w:type="spellStart"/>
      <w:r w:rsidRPr="008771FA">
        <w:rPr>
          <w:sz w:val="20"/>
          <w:szCs w:val="20"/>
        </w:rPr>
        <w:t>Zd.Fibicha</w:t>
      </w:r>
      <w:proofErr w:type="spellEnd"/>
      <w:r w:rsidRPr="008771FA">
        <w:rPr>
          <w:sz w:val="20"/>
          <w:szCs w:val="20"/>
        </w:rPr>
        <w:t>)</w:t>
      </w:r>
    </w:p>
    <w:p w:rsidR="009B79D0" w:rsidRPr="008771FA" w:rsidRDefault="009B79D0" w:rsidP="009B79D0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Příjezd:</w:t>
      </w:r>
      <w:r w:rsidRPr="008771FA">
        <w:rPr>
          <w:sz w:val="20"/>
          <w:szCs w:val="20"/>
        </w:rPr>
        <w:t xml:space="preserve">  pátek  19. 3 2021 cca v 17:00 k budově A</w:t>
      </w:r>
    </w:p>
    <w:p w:rsidR="00FD0C0C" w:rsidRPr="008771FA" w:rsidRDefault="00FD0C0C" w:rsidP="00FD0C0C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Místo konání:</w:t>
      </w:r>
      <w:r w:rsidRPr="008771FA">
        <w:rPr>
          <w:sz w:val="20"/>
          <w:szCs w:val="20"/>
        </w:rPr>
        <w:t xml:space="preserve">  Krušné hory, lyžařský areál Klínovec (</w:t>
      </w:r>
      <w:hyperlink r:id="rId8" w:history="1">
        <w:r w:rsidRPr="008771FA">
          <w:rPr>
            <w:rStyle w:val="Hypertextovodkaz"/>
            <w:sz w:val="20"/>
            <w:szCs w:val="20"/>
          </w:rPr>
          <w:t>www.holidayinfo.cz</w:t>
        </w:r>
      </w:hyperlink>
      <w:r w:rsidRPr="008771FA">
        <w:rPr>
          <w:sz w:val="20"/>
          <w:szCs w:val="20"/>
        </w:rPr>
        <w:t xml:space="preserve">) </w:t>
      </w:r>
      <w:hyperlink r:id="rId9" w:history="1">
        <w:r w:rsidRPr="008771FA">
          <w:rPr>
            <w:rStyle w:val="Hypertextovodkaz"/>
            <w:sz w:val="20"/>
            <w:szCs w:val="20"/>
          </w:rPr>
          <w:t>http://www.klinovec.cz/mapa/klinovce</w:t>
        </w:r>
      </w:hyperlink>
    </w:p>
    <w:p w:rsidR="00FD0C0C" w:rsidRPr="008771FA" w:rsidRDefault="00FD0C0C" w:rsidP="00FD0C0C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Ubytování:</w:t>
      </w:r>
      <w:r w:rsidRPr="008771FA">
        <w:rPr>
          <w:sz w:val="20"/>
          <w:szCs w:val="20"/>
        </w:rPr>
        <w:t xml:space="preserve">  Loučná – Penzion </w:t>
      </w:r>
      <w:r w:rsidR="00D43BBC" w:rsidRPr="008771FA">
        <w:rPr>
          <w:sz w:val="20"/>
          <w:szCs w:val="20"/>
        </w:rPr>
        <w:t>Koruna</w:t>
      </w:r>
    </w:p>
    <w:p w:rsidR="00FD0C0C" w:rsidRPr="008771FA" w:rsidRDefault="00FD0C0C" w:rsidP="00FD0C0C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Stravování:</w:t>
      </w:r>
      <w:r w:rsidRPr="008771FA">
        <w:rPr>
          <w:sz w:val="20"/>
          <w:szCs w:val="20"/>
        </w:rPr>
        <w:t xml:space="preserve"> plná penze (jídlo 3 x denně včetně pitného režimu), k dispozici je hotelový bar (nealko</w:t>
      </w:r>
      <w:r w:rsidR="001428BA" w:rsidRPr="008771FA">
        <w:rPr>
          <w:sz w:val="20"/>
          <w:szCs w:val="20"/>
        </w:rPr>
        <w:t>holické pití, sladkosti,..)</w:t>
      </w:r>
    </w:p>
    <w:p w:rsidR="00FD0C0C" w:rsidRPr="008771FA" w:rsidRDefault="00FD0C0C" w:rsidP="00FD0C0C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Doprava:</w:t>
      </w:r>
      <w:r w:rsidRPr="008771FA">
        <w:rPr>
          <w:sz w:val="20"/>
          <w:szCs w:val="20"/>
        </w:rPr>
        <w:t xml:space="preserve"> autobus</w:t>
      </w:r>
    </w:p>
    <w:p w:rsidR="009B79D0" w:rsidRPr="008771FA" w:rsidRDefault="009B79D0" w:rsidP="009B79D0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>Náplň kurzu:</w:t>
      </w:r>
      <w:r w:rsidRPr="008771FA">
        <w:rPr>
          <w:sz w:val="20"/>
          <w:szCs w:val="20"/>
        </w:rPr>
        <w:t xml:space="preserve"> výuka a zdokonalování:</w:t>
      </w:r>
    </w:p>
    <w:p w:rsidR="009B79D0" w:rsidRPr="008771FA" w:rsidRDefault="009B79D0" w:rsidP="009B79D0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8771FA">
        <w:rPr>
          <w:sz w:val="20"/>
          <w:szCs w:val="20"/>
        </w:rPr>
        <w:t>Běžecké lyžování</w:t>
      </w:r>
    </w:p>
    <w:p w:rsidR="009B79D0" w:rsidRPr="008771FA" w:rsidRDefault="009B79D0" w:rsidP="009B79D0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8771FA">
        <w:rPr>
          <w:sz w:val="20"/>
          <w:szCs w:val="20"/>
        </w:rPr>
        <w:t xml:space="preserve">Sjezdového lyžování </w:t>
      </w:r>
    </w:p>
    <w:p w:rsidR="009B79D0" w:rsidRPr="008771FA" w:rsidRDefault="009B79D0" w:rsidP="009B79D0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8771FA">
        <w:rPr>
          <w:sz w:val="20"/>
          <w:szCs w:val="20"/>
        </w:rPr>
        <w:t>Snowboardingu</w:t>
      </w:r>
    </w:p>
    <w:p w:rsidR="00FD0C0C" w:rsidRDefault="00FD0C0C" w:rsidP="00FD0C0C">
      <w:pPr>
        <w:jc w:val="both"/>
        <w:rPr>
          <w:b/>
          <w:sz w:val="20"/>
          <w:szCs w:val="20"/>
          <w:u w:val="single"/>
        </w:rPr>
      </w:pPr>
    </w:p>
    <w:p w:rsidR="001428BA" w:rsidRDefault="00FD0C0C" w:rsidP="001428BA">
      <w:pPr>
        <w:pStyle w:val="Default"/>
        <w:rPr>
          <w:b/>
          <w:bCs/>
          <w:i/>
          <w:iCs/>
          <w:sz w:val="20"/>
          <w:szCs w:val="20"/>
        </w:rPr>
      </w:pPr>
      <w:r w:rsidRPr="00FD38DD">
        <w:rPr>
          <w:b/>
          <w:sz w:val="20"/>
          <w:szCs w:val="20"/>
          <w:u w:val="single"/>
        </w:rPr>
        <w:t>Cena kurzu:</w:t>
      </w:r>
      <w:r w:rsidRPr="00FD38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428BA">
        <w:rPr>
          <w:sz w:val="20"/>
          <w:szCs w:val="20"/>
        </w:rPr>
        <w:t xml:space="preserve">ubytování, strava a doprava – </w:t>
      </w:r>
      <w:r w:rsidR="001428BA">
        <w:rPr>
          <w:b/>
          <w:bCs/>
          <w:i/>
          <w:iCs/>
          <w:sz w:val="20"/>
          <w:szCs w:val="20"/>
        </w:rPr>
        <w:t xml:space="preserve">2800 Kč </w:t>
      </w:r>
      <w:r w:rsidR="001428BA">
        <w:rPr>
          <w:i/>
          <w:iCs/>
          <w:sz w:val="20"/>
          <w:szCs w:val="20"/>
        </w:rPr>
        <w:t xml:space="preserve">(včetně příspěvku 300 Kč ze Společnosti pro podporu školy) </w:t>
      </w:r>
      <w:r w:rsidR="001428BA">
        <w:rPr>
          <w:b/>
          <w:bCs/>
          <w:i/>
          <w:iCs/>
          <w:sz w:val="20"/>
          <w:szCs w:val="20"/>
        </w:rPr>
        <w:t>z toho úh</w:t>
      </w:r>
      <w:r w:rsidR="009D0E89">
        <w:rPr>
          <w:b/>
          <w:bCs/>
          <w:i/>
          <w:iCs/>
          <w:sz w:val="20"/>
          <w:szCs w:val="20"/>
        </w:rPr>
        <w:t xml:space="preserve">rada zálohy 1500 Kč do </w:t>
      </w:r>
      <w:proofErr w:type="gramStart"/>
      <w:r w:rsidR="009D0E89">
        <w:rPr>
          <w:b/>
          <w:bCs/>
          <w:i/>
          <w:iCs/>
          <w:sz w:val="20"/>
          <w:szCs w:val="20"/>
        </w:rPr>
        <w:t>30.11.2020</w:t>
      </w:r>
      <w:proofErr w:type="gramEnd"/>
      <w:r w:rsidR="001428BA">
        <w:rPr>
          <w:b/>
          <w:bCs/>
          <w:i/>
          <w:iCs/>
          <w:sz w:val="20"/>
          <w:szCs w:val="20"/>
        </w:rPr>
        <w:t xml:space="preserve"> a doplatku 1000 Kč do 12.1.2020</w:t>
      </w:r>
    </w:p>
    <w:p w:rsidR="001428BA" w:rsidRPr="008771FA" w:rsidRDefault="001428BA" w:rsidP="001428BA">
      <w:pPr>
        <w:pStyle w:val="Default"/>
        <w:rPr>
          <w:i/>
          <w:iCs/>
          <w:sz w:val="20"/>
          <w:szCs w:val="20"/>
        </w:rPr>
      </w:pPr>
      <w:r w:rsidRPr="008771FA">
        <w:rPr>
          <w:b/>
          <w:bCs/>
          <w:i/>
          <w:iCs/>
          <w:sz w:val="20"/>
          <w:szCs w:val="20"/>
        </w:rPr>
        <w:t xml:space="preserve">Peníze na skipas se budou vybírat na místě, předpokládaná cena skipasu </w:t>
      </w:r>
      <w:r w:rsidR="009B79D0" w:rsidRPr="008771FA">
        <w:rPr>
          <w:b/>
          <w:bCs/>
          <w:i/>
          <w:iCs/>
          <w:sz w:val="20"/>
          <w:szCs w:val="20"/>
        </w:rPr>
        <w:t>–</w:t>
      </w:r>
      <w:r w:rsidRPr="008771FA">
        <w:rPr>
          <w:b/>
          <w:bCs/>
          <w:i/>
          <w:iCs/>
          <w:sz w:val="20"/>
          <w:szCs w:val="20"/>
        </w:rPr>
        <w:t xml:space="preserve"> </w:t>
      </w:r>
      <w:r w:rsidR="009B79D0" w:rsidRPr="008771FA">
        <w:rPr>
          <w:b/>
          <w:bCs/>
          <w:i/>
          <w:iCs/>
          <w:sz w:val="20"/>
          <w:szCs w:val="20"/>
        </w:rPr>
        <w:t xml:space="preserve">1560 - </w:t>
      </w:r>
      <w:r w:rsidRPr="008771FA">
        <w:rPr>
          <w:b/>
          <w:bCs/>
          <w:i/>
          <w:iCs/>
          <w:sz w:val="20"/>
          <w:szCs w:val="20"/>
        </w:rPr>
        <w:t>2100 Kč</w:t>
      </w:r>
    </w:p>
    <w:p w:rsidR="009B79D0" w:rsidRPr="008771FA" w:rsidRDefault="008771FA" w:rsidP="009B79D0">
      <w:pPr>
        <w:jc w:val="both"/>
        <w:rPr>
          <w:sz w:val="20"/>
          <w:szCs w:val="20"/>
        </w:rPr>
      </w:pPr>
      <w:bookmarkStart w:id="0" w:name="_GoBack"/>
      <w:r w:rsidRPr="008771FA">
        <w:rPr>
          <w:sz w:val="20"/>
          <w:szCs w:val="20"/>
        </w:rPr>
        <w:t>V případě zru</w:t>
      </w:r>
      <w:r w:rsidR="009B79D0" w:rsidRPr="008771FA">
        <w:rPr>
          <w:sz w:val="20"/>
          <w:szCs w:val="20"/>
        </w:rPr>
        <w:t xml:space="preserve">šení kurzu dle </w:t>
      </w:r>
      <w:r w:rsidRPr="008771FA">
        <w:rPr>
          <w:sz w:val="20"/>
          <w:szCs w:val="20"/>
        </w:rPr>
        <w:t>orgánů vlády nebo KHS</w:t>
      </w:r>
      <w:r w:rsidR="009B79D0" w:rsidRPr="008771FA">
        <w:rPr>
          <w:sz w:val="20"/>
          <w:szCs w:val="20"/>
        </w:rPr>
        <w:t xml:space="preserve"> se vybrané peníze vrací. Pokud žák zruší svoji účast 7 a mén</w:t>
      </w:r>
      <w:r w:rsidRPr="008771FA">
        <w:rPr>
          <w:sz w:val="20"/>
          <w:szCs w:val="20"/>
        </w:rPr>
        <w:t xml:space="preserve">ě dní před uskutečněním kurzu, </w:t>
      </w:r>
      <w:r w:rsidR="009B79D0" w:rsidRPr="008771FA">
        <w:rPr>
          <w:sz w:val="20"/>
          <w:szCs w:val="20"/>
        </w:rPr>
        <w:t>budou mu naúčtovány storno</w:t>
      </w:r>
      <w:r w:rsidRPr="008771FA">
        <w:rPr>
          <w:sz w:val="20"/>
          <w:szCs w:val="20"/>
        </w:rPr>
        <w:t xml:space="preserve"> </w:t>
      </w:r>
      <w:r w:rsidR="009B79D0" w:rsidRPr="008771FA">
        <w:rPr>
          <w:sz w:val="20"/>
          <w:szCs w:val="20"/>
        </w:rPr>
        <w:t xml:space="preserve">poplatky dle pravidel </w:t>
      </w:r>
      <w:proofErr w:type="gramStart"/>
      <w:r w:rsidR="009B79D0" w:rsidRPr="008771FA">
        <w:rPr>
          <w:sz w:val="20"/>
          <w:szCs w:val="20"/>
        </w:rPr>
        <w:t>provozovatele</w:t>
      </w:r>
      <w:r w:rsidRPr="008771FA">
        <w:rPr>
          <w:sz w:val="20"/>
          <w:szCs w:val="20"/>
        </w:rPr>
        <w:t xml:space="preserve"> </w:t>
      </w:r>
      <w:bookmarkEnd w:id="0"/>
      <w:r w:rsidR="009B79D0" w:rsidRPr="008771FA">
        <w:rPr>
          <w:sz w:val="20"/>
          <w:szCs w:val="20"/>
        </w:rPr>
        <w:t>.</w:t>
      </w:r>
      <w:proofErr w:type="gramEnd"/>
    </w:p>
    <w:p w:rsidR="00FD0C0C" w:rsidRPr="00C4435A" w:rsidRDefault="00FD0C0C" w:rsidP="001428BA">
      <w:pPr>
        <w:jc w:val="both"/>
        <w:rPr>
          <w:sz w:val="20"/>
          <w:szCs w:val="20"/>
        </w:rPr>
      </w:pPr>
      <w:r w:rsidRPr="008771FA">
        <w:rPr>
          <w:b/>
          <w:sz w:val="20"/>
          <w:szCs w:val="20"/>
          <w:u w:val="single"/>
        </w:rPr>
        <w:t xml:space="preserve">Přihlašování: </w:t>
      </w:r>
      <w:r w:rsidRPr="008771FA">
        <w:rPr>
          <w:sz w:val="20"/>
          <w:szCs w:val="20"/>
        </w:rPr>
        <w:t xml:space="preserve">Vyplňte přihlášku </w:t>
      </w:r>
      <w:r w:rsidR="001428BA" w:rsidRPr="008771FA">
        <w:rPr>
          <w:color w:val="FF0000"/>
          <w:sz w:val="20"/>
          <w:szCs w:val="20"/>
        </w:rPr>
        <w:t>ONLINE</w:t>
      </w:r>
      <w:r w:rsidRPr="008771FA">
        <w:rPr>
          <w:sz w:val="20"/>
          <w:szCs w:val="20"/>
        </w:rPr>
        <w:t>. Obratem Vám přijde email s platebními infor</w:t>
      </w:r>
      <w:r w:rsidR="001428BA" w:rsidRPr="008771FA">
        <w:rPr>
          <w:sz w:val="20"/>
          <w:szCs w:val="20"/>
        </w:rPr>
        <w:t>macemi. Kapacita kurzu je 36</w:t>
      </w:r>
      <w:r w:rsidR="001428BA">
        <w:rPr>
          <w:sz w:val="20"/>
          <w:szCs w:val="20"/>
        </w:rPr>
        <w:t xml:space="preserve"> žáků</w:t>
      </w:r>
      <w:r>
        <w:rPr>
          <w:sz w:val="20"/>
          <w:szCs w:val="20"/>
        </w:rPr>
        <w:t>. Při přesáhnutí počtu zájemců rozhoduje datum platby.</w:t>
      </w:r>
    </w:p>
    <w:p w:rsidR="00FD0C0C" w:rsidRPr="001428BA" w:rsidRDefault="001428BA" w:rsidP="00FD0C0C">
      <w:pPr>
        <w:jc w:val="both"/>
        <w:rPr>
          <w:sz w:val="20"/>
          <w:szCs w:val="20"/>
        </w:rPr>
      </w:pPr>
      <w:r w:rsidRPr="001428BA">
        <w:rPr>
          <w:i/>
          <w:sz w:val="20"/>
          <w:szCs w:val="20"/>
        </w:rPr>
        <w:t xml:space="preserve">Škola nabízí zájemcům půjčení kompletní lyžařské výzbroje </w:t>
      </w:r>
      <w:r>
        <w:rPr>
          <w:i/>
          <w:sz w:val="20"/>
          <w:szCs w:val="20"/>
        </w:rPr>
        <w:t xml:space="preserve">za </w:t>
      </w:r>
      <w:r w:rsidRPr="001428BA">
        <w:rPr>
          <w:i/>
          <w:sz w:val="20"/>
          <w:szCs w:val="20"/>
        </w:rPr>
        <w:t>poplatek 100,-Kč</w:t>
      </w:r>
      <w:r>
        <w:rPr>
          <w:i/>
          <w:sz w:val="20"/>
          <w:szCs w:val="20"/>
        </w:rPr>
        <w:t xml:space="preserve"> (v omezeném počtu</w:t>
      </w:r>
      <w:r w:rsidRPr="001428BA">
        <w:rPr>
          <w:i/>
          <w:sz w:val="20"/>
          <w:szCs w:val="20"/>
        </w:rPr>
        <w:t>.)</w:t>
      </w:r>
    </w:p>
    <w:p w:rsidR="00FD0C0C" w:rsidRPr="00FD38DD" w:rsidRDefault="00FD0C0C" w:rsidP="00FD0C0C">
      <w:pPr>
        <w:jc w:val="both"/>
        <w:rPr>
          <w:sz w:val="20"/>
          <w:szCs w:val="20"/>
        </w:rPr>
      </w:pPr>
      <w:r w:rsidRPr="00FD38DD">
        <w:rPr>
          <w:b/>
          <w:sz w:val="20"/>
          <w:szCs w:val="20"/>
          <w:u w:val="single"/>
        </w:rPr>
        <w:t>Osobní vybavení pro účastníka kurzu:</w:t>
      </w:r>
      <w:r w:rsidRPr="00FD38DD">
        <w:rPr>
          <w:sz w:val="20"/>
          <w:szCs w:val="20"/>
        </w:rPr>
        <w:t xml:space="preserve"> (zajistí účastník kurzu)</w:t>
      </w:r>
    </w:p>
    <w:p w:rsidR="00FD0C0C" w:rsidRPr="00FD38DD" w:rsidRDefault="00FD0C0C" w:rsidP="00FD0C0C">
      <w:pPr>
        <w:numPr>
          <w:ilvl w:val="0"/>
          <w:numId w:val="3"/>
        </w:numPr>
        <w:jc w:val="both"/>
        <w:rPr>
          <w:i/>
          <w:sz w:val="20"/>
          <w:szCs w:val="20"/>
          <w:u w:val="single"/>
        </w:rPr>
      </w:pPr>
      <w:r w:rsidRPr="00FD38DD">
        <w:rPr>
          <w:sz w:val="20"/>
          <w:szCs w:val="20"/>
        </w:rPr>
        <w:t xml:space="preserve">lyžařská výzbroj - sjezdové lyže a hůlky, běžecké lyže a hůlky, lyžařské boty a výběrově snowboard (sjezdové lyže jsou vybaveny brzdícím systémem a vázání je seřízené a zkontrolované odborníkem, snowboard je vybaven bezpečnostním popruhem). </w:t>
      </w:r>
    </w:p>
    <w:p w:rsidR="00FD0C0C" w:rsidRPr="00FD38DD" w:rsidRDefault="00FD0C0C" w:rsidP="00FD0C0C">
      <w:pPr>
        <w:numPr>
          <w:ilvl w:val="0"/>
          <w:numId w:val="3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lyžařská výstroj – zimní bunda (doporučujeme nepromokavé, odolné větru se sněhovým pásem)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t>lyžařské kalhoty (šponovky, kombinéza, oteplovačky, apod.)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t>lyžařské rukavice (prstové) + jedny náhradní</w:t>
      </w:r>
      <w:r>
        <w:rPr>
          <w:sz w:val="20"/>
          <w:szCs w:val="20"/>
        </w:rPr>
        <w:t xml:space="preserve"> (ne pletené)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lastRenderedPageBreak/>
        <w:t>lyžařské brýle, sluneční brýle (ochrana očí proti sněhu a větru)</w:t>
      </w:r>
    </w:p>
    <w:p w:rsidR="00FD0C0C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t>zimní čepice + jedna náhradní, šála, šátek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>
        <w:rPr>
          <w:sz w:val="20"/>
          <w:szCs w:val="20"/>
        </w:rPr>
        <w:t>lyžařská přilba (bohužel není povinná, ale doporučujeme jí)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zimní obuv (vhodnou do sněhu a chůzi v terénu)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zimní oblečení: ponožky, mikiny, svetry (lepší jsou 2 tenké vrstvy, než 1 silná)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převlečení na hotel: trička, tepláky, přezůvky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 xml:space="preserve">spodní prádlo, noční </w:t>
      </w:r>
      <w:r>
        <w:rPr>
          <w:sz w:val="20"/>
          <w:szCs w:val="20"/>
        </w:rPr>
        <w:t>oblečení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hygienické potřeby: krém na opalování, jelení lůj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zdravotní potřeby: elastické obinadlo, polštářkové náplasti, vlastní léky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batůžek </w:t>
      </w:r>
      <w:r w:rsidRPr="00FD38DD">
        <w:rPr>
          <w:sz w:val="20"/>
          <w:szCs w:val="20"/>
        </w:rPr>
        <w:t>(</w:t>
      </w:r>
      <w:r>
        <w:rPr>
          <w:sz w:val="20"/>
          <w:szCs w:val="20"/>
        </w:rPr>
        <w:t xml:space="preserve">na svačinu, lyžařské potřeby - </w:t>
      </w:r>
      <w:r w:rsidRPr="00FD38DD">
        <w:rPr>
          <w:sz w:val="20"/>
          <w:szCs w:val="20"/>
        </w:rPr>
        <w:t>možný i do dvojic, či trojic)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hry pro volný čas: společenské hry, kytaru</w:t>
      </w:r>
    </w:p>
    <w:p w:rsidR="00FD0C0C" w:rsidRPr="00BD277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mobilní telefon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b/>
          <w:sz w:val="20"/>
          <w:szCs w:val="20"/>
          <w:u w:val="single"/>
        </w:rPr>
      </w:pPr>
      <w:r w:rsidRPr="00FD38DD">
        <w:rPr>
          <w:b/>
          <w:sz w:val="20"/>
          <w:szCs w:val="20"/>
          <w:u w:val="single"/>
        </w:rPr>
        <w:t>kartičku pojišťovny</w:t>
      </w:r>
    </w:p>
    <w:p w:rsidR="00FD0C0C" w:rsidRDefault="00FD0C0C" w:rsidP="00FD0C0C">
      <w:pPr>
        <w:numPr>
          <w:ilvl w:val="0"/>
          <w:numId w:val="3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kapesné na drobnosti (občerstvení)</w:t>
      </w:r>
    </w:p>
    <w:p w:rsidR="00FD0C0C" w:rsidRDefault="00FD0C0C" w:rsidP="00FD0C0C">
      <w:pPr>
        <w:tabs>
          <w:tab w:val="left" w:pos="2268"/>
        </w:tabs>
        <w:jc w:val="both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50D97" wp14:editId="7C37132C">
            <wp:simplePos x="0" y="0"/>
            <wp:positionH relativeFrom="column">
              <wp:posOffset>4572000</wp:posOffset>
            </wp:positionH>
            <wp:positionV relativeFrom="paragraph">
              <wp:posOffset>14605</wp:posOffset>
            </wp:positionV>
            <wp:extent cx="205740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400" y="21231"/>
                <wp:lineTo x="21400" y="0"/>
                <wp:lineTo x="0" y="0"/>
              </wp:wrapPolygon>
            </wp:wrapTight>
            <wp:docPr id="6" name="obrázek 6" descr="Klínovec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ínovec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0C" w:rsidRPr="00FD38DD" w:rsidRDefault="00FD0C0C" w:rsidP="00FD0C0C">
      <w:p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b/>
          <w:sz w:val="20"/>
          <w:szCs w:val="20"/>
          <w:u w:val="single"/>
        </w:rPr>
        <w:t>Doporučené vybavení kurzu</w:t>
      </w:r>
      <w:r w:rsidRPr="00FD38DD">
        <w:rPr>
          <w:sz w:val="20"/>
          <w:szCs w:val="20"/>
        </w:rPr>
        <w:t xml:space="preserve"> (zajistí škola)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poučení o bezpečnosti a o možnostech vzniku úrazů během lyžařského kurzu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lékárnička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odborné lyžařské instruktory (učitele tělesné výchovy)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nabízí půjčení lyžařské výzbroje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audio a video potřeby (televize, kamera, fotoaparát)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metodické příručky</w:t>
      </w:r>
      <w:r>
        <w:rPr>
          <w:sz w:val="20"/>
          <w:szCs w:val="20"/>
        </w:rPr>
        <w:t xml:space="preserve">, </w:t>
      </w:r>
      <w:r w:rsidRPr="00FD38DD">
        <w:rPr>
          <w:sz w:val="20"/>
          <w:szCs w:val="20"/>
        </w:rPr>
        <w:t>mapy</w:t>
      </w:r>
    </w:p>
    <w:p w:rsidR="00FD0C0C" w:rsidRPr="000B1DC9" w:rsidRDefault="00FD0C0C" w:rsidP="00FD0C0C">
      <w:pPr>
        <w:numPr>
          <w:ilvl w:val="0"/>
          <w:numId w:val="5"/>
        </w:numPr>
        <w:jc w:val="both"/>
      </w:pPr>
      <w:r w:rsidRPr="00FD38DD">
        <w:rPr>
          <w:sz w:val="20"/>
          <w:szCs w:val="20"/>
        </w:rPr>
        <w:t>nářadí a vosky</w:t>
      </w:r>
      <w:r>
        <w:rPr>
          <w:sz w:val="20"/>
          <w:szCs w:val="20"/>
        </w:rPr>
        <w:t xml:space="preserve">, </w:t>
      </w:r>
      <w:r w:rsidRPr="00212EF0">
        <w:rPr>
          <w:sz w:val="20"/>
          <w:szCs w:val="20"/>
        </w:rPr>
        <w:t>školní telefon</w:t>
      </w:r>
      <w:r w:rsidRPr="00212EF0">
        <w:rPr>
          <w:sz w:val="20"/>
        </w:rPr>
        <w:t xml:space="preserve"> </w:t>
      </w:r>
    </w:p>
    <w:p w:rsidR="00AB66AF" w:rsidRPr="00FD0C0C" w:rsidRDefault="00AB66AF" w:rsidP="00FD0C0C"/>
    <w:sectPr w:rsidR="00AB66AF" w:rsidRPr="00FD0C0C" w:rsidSect="004A20FA">
      <w:headerReference w:type="default" r:id="rId11"/>
      <w:footerReference w:type="default" r:id="rId12"/>
      <w:type w:val="continuous"/>
      <w:pgSz w:w="11907" w:h="16840" w:code="9"/>
      <w:pgMar w:top="1985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3E" w:rsidRDefault="00FE4D3E">
      <w:r>
        <w:separator/>
      </w:r>
    </w:p>
  </w:endnote>
  <w:endnote w:type="continuationSeparator" w:id="0">
    <w:p w:rsidR="00FE4D3E" w:rsidRDefault="00FE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B7" w:rsidRPr="00DF7D6C" w:rsidRDefault="006C5C77" w:rsidP="001575E5">
    <w:pPr>
      <w:tabs>
        <w:tab w:val="left" w:pos="3119"/>
        <w:tab w:val="left" w:pos="5103"/>
        <w:tab w:val="left" w:pos="6521"/>
        <w:tab w:val="left" w:pos="7938"/>
      </w:tabs>
      <w:overflowPunct w:val="0"/>
      <w:autoSpaceDE w:val="0"/>
      <w:autoSpaceDN w:val="0"/>
      <w:adjustRightInd w:val="0"/>
      <w:ind w:right="28"/>
      <w:textAlignment w:val="baseline"/>
      <w:rPr>
        <w:sz w:val="16"/>
        <w:szCs w:val="16"/>
      </w:rPr>
    </w:pPr>
    <w:r w:rsidRPr="00DF7D6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C5DCB5B" wp14:editId="354F6FE6">
          <wp:simplePos x="0" y="0"/>
          <wp:positionH relativeFrom="margin">
            <wp:posOffset>298545</wp:posOffset>
          </wp:positionH>
          <wp:positionV relativeFrom="paragraph">
            <wp:posOffset>-466099</wp:posOffset>
          </wp:positionV>
          <wp:extent cx="942975" cy="942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WEB ŠKOLY</w:t>
    </w:r>
    <w:r>
      <w:rPr>
        <w:sz w:val="16"/>
        <w:szCs w:val="16"/>
      </w:rPr>
      <w:tab/>
    </w:r>
    <w:r w:rsidR="00DF7D6C" w:rsidRPr="00DF7D6C">
      <w:rPr>
        <w:sz w:val="16"/>
        <w:szCs w:val="16"/>
      </w:rPr>
      <w:t>IČ</w:t>
    </w:r>
    <w:r w:rsidR="008B02EF" w:rsidRPr="00DF7D6C">
      <w:rPr>
        <w:sz w:val="16"/>
        <w:szCs w:val="16"/>
      </w:rPr>
      <w:tab/>
    </w:r>
    <w:r w:rsidR="00DF7D6C" w:rsidRPr="00DF7D6C">
      <w:rPr>
        <w:sz w:val="16"/>
        <w:szCs w:val="16"/>
      </w:rPr>
      <w:t>TELEFON</w:t>
    </w:r>
    <w:r>
      <w:rPr>
        <w:sz w:val="16"/>
        <w:szCs w:val="16"/>
      </w:rPr>
      <w:tab/>
    </w:r>
    <w:r w:rsidR="00750846" w:rsidRPr="00DF7D6C">
      <w:rPr>
        <w:sz w:val="16"/>
        <w:szCs w:val="16"/>
      </w:rPr>
      <w:t xml:space="preserve">DATOVÁ </w:t>
    </w:r>
    <w:r w:rsidR="00B774B7" w:rsidRPr="00DF7D6C">
      <w:rPr>
        <w:sz w:val="16"/>
        <w:szCs w:val="16"/>
      </w:rPr>
      <w:t>SCH</w:t>
    </w:r>
    <w:r w:rsidR="002A2511" w:rsidRPr="00DF7D6C">
      <w:rPr>
        <w:sz w:val="16"/>
        <w:szCs w:val="16"/>
      </w:rPr>
      <w:t>RÁ</w:t>
    </w:r>
    <w:r w:rsidR="00B774B7" w:rsidRPr="00DF7D6C">
      <w:rPr>
        <w:sz w:val="16"/>
        <w:szCs w:val="16"/>
      </w:rPr>
      <w:t>KA</w:t>
    </w:r>
  </w:p>
  <w:p w:rsidR="000D06F8" w:rsidRPr="00DF7D6C" w:rsidRDefault="006C5C77" w:rsidP="001575E5">
    <w:pPr>
      <w:tabs>
        <w:tab w:val="left" w:pos="2268"/>
        <w:tab w:val="left" w:pos="2552"/>
        <w:tab w:val="left" w:pos="3119"/>
        <w:tab w:val="left" w:pos="3969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655"/>
        <w:tab w:val="left" w:pos="7938"/>
        <w:tab w:val="left" w:pos="8222"/>
      </w:tabs>
      <w:overflowPunct w:val="0"/>
      <w:autoSpaceDE w:val="0"/>
      <w:autoSpaceDN w:val="0"/>
      <w:adjustRightInd w:val="0"/>
      <w:ind w:right="-397"/>
      <w:textAlignment w:val="baseline"/>
      <w:rPr>
        <w:sz w:val="16"/>
        <w:szCs w:val="16"/>
      </w:rPr>
    </w:pPr>
    <w:r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 w:rsidRPr="008B5919">
      <w:rPr>
        <w:sz w:val="16"/>
        <w:szCs w:val="16"/>
      </w:rPr>
      <w:t>www.vos-sosmost.cz</w:t>
    </w:r>
    <w:r w:rsidR="00B774B7" w:rsidRPr="00DF7D6C">
      <w:rPr>
        <w:sz w:val="16"/>
        <w:szCs w:val="16"/>
      </w:rPr>
      <w:tab/>
    </w:r>
    <w:r w:rsidR="008B5919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49872427</w:t>
    </w:r>
    <w:r w:rsidR="00750846" w:rsidRPr="00DF7D6C">
      <w:rPr>
        <w:sz w:val="16"/>
        <w:szCs w:val="16"/>
      </w:rPr>
      <w:tab/>
    </w:r>
    <w:r w:rsidR="008B02EF" w:rsidRPr="00DF7D6C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417 637 477</w:t>
    </w:r>
    <w:r w:rsidR="00DF7D6C" w:rsidRPr="00DF7D6C">
      <w:rPr>
        <w:sz w:val="16"/>
        <w:szCs w:val="16"/>
      </w:rPr>
      <w:tab/>
    </w:r>
    <w:r w:rsidR="00750846" w:rsidRPr="00DF7D6C">
      <w:rPr>
        <w:sz w:val="16"/>
        <w:szCs w:val="16"/>
      </w:rPr>
      <w:tab/>
      <w:t>zcivy9b</w:t>
    </w:r>
    <w:r w:rsidR="00B774B7" w:rsidRPr="00DF7D6C">
      <w:rPr>
        <w:sz w:val="16"/>
        <w:szCs w:val="16"/>
      </w:rPr>
      <w:tab/>
    </w:r>
  </w:p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  <w:r w:rsidRPr="0056260A"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3E" w:rsidRDefault="00FE4D3E">
      <w:r>
        <w:separator/>
      </w:r>
    </w:p>
  </w:footnote>
  <w:footnote w:type="continuationSeparator" w:id="0">
    <w:p w:rsidR="00FE4D3E" w:rsidRDefault="00FE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B7" w:rsidRPr="00DF7D6C" w:rsidRDefault="008B5919" w:rsidP="007D0F55">
    <w:pPr>
      <w:ind w:left="3119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09E8598" wp14:editId="5C77D61C">
          <wp:simplePos x="0" y="0"/>
          <wp:positionH relativeFrom="margin">
            <wp:posOffset>13334</wp:posOffset>
          </wp:positionH>
          <wp:positionV relativeFrom="paragraph">
            <wp:posOffset>-69216</wp:posOffset>
          </wp:positionV>
          <wp:extent cx="1590675" cy="8214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" cy="8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4B7" w:rsidRPr="00DF7D6C">
      <w:rPr>
        <w:b/>
        <w:bCs/>
        <w:sz w:val="22"/>
        <w:szCs w:val="22"/>
      </w:rPr>
      <w:t>Vyšší odborná škola ekonomická, sociální a zdravotnická,</w:t>
    </w:r>
  </w:p>
  <w:p w:rsidR="00C248A1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B774B7" w:rsidRPr="00DF7D6C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B774B7" w:rsidRPr="00DF7D6C" w:rsidRDefault="00B774B7" w:rsidP="008B5919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A6A18"/>
    <w:multiLevelType w:val="hybridMultilevel"/>
    <w:tmpl w:val="57E0BE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5EDE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53D"/>
    <w:multiLevelType w:val="hybridMultilevel"/>
    <w:tmpl w:val="9B80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D0F"/>
    <w:multiLevelType w:val="hybridMultilevel"/>
    <w:tmpl w:val="099E3134"/>
    <w:lvl w:ilvl="0" w:tplc="C506FD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05E15AC"/>
    <w:multiLevelType w:val="hybridMultilevel"/>
    <w:tmpl w:val="47AE34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515092"/>
    <w:multiLevelType w:val="hybridMultilevel"/>
    <w:tmpl w:val="89D41D46"/>
    <w:lvl w:ilvl="0" w:tplc="30E6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00340"/>
    <w:multiLevelType w:val="hybridMultilevel"/>
    <w:tmpl w:val="B40492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E4C"/>
    <w:multiLevelType w:val="hybridMultilevel"/>
    <w:tmpl w:val="B31CCC6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6"/>
    <w:rsid w:val="00031116"/>
    <w:rsid w:val="000D06F8"/>
    <w:rsid w:val="000D095B"/>
    <w:rsid w:val="001428BA"/>
    <w:rsid w:val="00151A18"/>
    <w:rsid w:val="001575E5"/>
    <w:rsid w:val="001702FC"/>
    <w:rsid w:val="00170911"/>
    <w:rsid w:val="001C3B03"/>
    <w:rsid w:val="00200C78"/>
    <w:rsid w:val="002147FE"/>
    <w:rsid w:val="002365E3"/>
    <w:rsid w:val="002823D7"/>
    <w:rsid w:val="00283F2C"/>
    <w:rsid w:val="00292EF1"/>
    <w:rsid w:val="002A2511"/>
    <w:rsid w:val="002F407A"/>
    <w:rsid w:val="00305152"/>
    <w:rsid w:val="00327D58"/>
    <w:rsid w:val="003526E6"/>
    <w:rsid w:val="00463F23"/>
    <w:rsid w:val="00472165"/>
    <w:rsid w:val="004A20FA"/>
    <w:rsid w:val="00506FA3"/>
    <w:rsid w:val="00553689"/>
    <w:rsid w:val="0056260A"/>
    <w:rsid w:val="005F2CF1"/>
    <w:rsid w:val="005F6079"/>
    <w:rsid w:val="006170EA"/>
    <w:rsid w:val="00624353"/>
    <w:rsid w:val="006C5C77"/>
    <w:rsid w:val="006F6029"/>
    <w:rsid w:val="00750846"/>
    <w:rsid w:val="007A7835"/>
    <w:rsid w:val="007B346B"/>
    <w:rsid w:val="007D0F55"/>
    <w:rsid w:val="007E1847"/>
    <w:rsid w:val="00831419"/>
    <w:rsid w:val="00841484"/>
    <w:rsid w:val="00857EB2"/>
    <w:rsid w:val="00876606"/>
    <w:rsid w:val="008771FA"/>
    <w:rsid w:val="00880C6D"/>
    <w:rsid w:val="008B02EF"/>
    <w:rsid w:val="008B5919"/>
    <w:rsid w:val="0093339D"/>
    <w:rsid w:val="00980A77"/>
    <w:rsid w:val="009B79D0"/>
    <w:rsid w:val="009D0E89"/>
    <w:rsid w:val="009D2337"/>
    <w:rsid w:val="009E50DD"/>
    <w:rsid w:val="00A7195A"/>
    <w:rsid w:val="00A90441"/>
    <w:rsid w:val="00AA3F1B"/>
    <w:rsid w:val="00AB66AF"/>
    <w:rsid w:val="00AB6A9D"/>
    <w:rsid w:val="00B774B7"/>
    <w:rsid w:val="00BF59C8"/>
    <w:rsid w:val="00C248A1"/>
    <w:rsid w:val="00C3274D"/>
    <w:rsid w:val="00C9054D"/>
    <w:rsid w:val="00CD5C25"/>
    <w:rsid w:val="00CF04E1"/>
    <w:rsid w:val="00CF4E22"/>
    <w:rsid w:val="00D06F84"/>
    <w:rsid w:val="00D43BBC"/>
    <w:rsid w:val="00D52611"/>
    <w:rsid w:val="00D83A3E"/>
    <w:rsid w:val="00DF7D6C"/>
    <w:rsid w:val="00E21F00"/>
    <w:rsid w:val="00E2469A"/>
    <w:rsid w:val="00E67C47"/>
    <w:rsid w:val="00E74BFF"/>
    <w:rsid w:val="00E812DC"/>
    <w:rsid w:val="00F27670"/>
    <w:rsid w:val="00F418BD"/>
    <w:rsid w:val="00F57F6D"/>
    <w:rsid w:val="00FD0C0C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BC09D1"/>
  <w14:defaultImageDpi w14:val="0"/>
  <w15:docId w15:val="{2A4BD074-578B-4D1C-8020-96B7677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C0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6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6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8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inf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linovec.cz/mapa/klinov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7-2018\17Formul&#225;&#345;e\17Hlavi&#269;kov&#253;%20pap&#237;r\17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F5D5-4CBF-4159-86E5-7565FAD4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17Hlavičkový papír</Template>
  <TotalTime>1</TotalTime>
  <Pages>1</Pages>
  <Words>428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spravce</cp:lastModifiedBy>
  <cp:revision>2</cp:revision>
  <cp:lastPrinted>2019-09-26T11:47:00Z</cp:lastPrinted>
  <dcterms:created xsi:type="dcterms:W3CDTF">2020-09-30T08:08:00Z</dcterms:created>
  <dcterms:modified xsi:type="dcterms:W3CDTF">2020-09-30T08:08:00Z</dcterms:modified>
</cp:coreProperties>
</file>