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3" w:rsidRDefault="00463F23" w:rsidP="00D83A3E">
      <w:bookmarkStart w:id="0" w:name="_GoBack"/>
      <w:bookmarkEnd w:id="0"/>
    </w:p>
    <w:p w:rsidR="006B0588" w:rsidRDefault="006B0588" w:rsidP="008817E6">
      <w:pPr>
        <w:spacing w:line="360" w:lineRule="auto"/>
        <w:rPr>
          <w:b/>
          <w:sz w:val="28"/>
          <w:szCs w:val="28"/>
          <w:u w:val="single"/>
        </w:rPr>
      </w:pPr>
      <w:r w:rsidRPr="006B0588">
        <w:rPr>
          <w:b/>
          <w:sz w:val="28"/>
          <w:szCs w:val="28"/>
          <w:u w:val="single"/>
        </w:rPr>
        <w:t>Žádost o částečné</w:t>
      </w:r>
      <w:r w:rsidR="008817E6">
        <w:rPr>
          <w:b/>
          <w:sz w:val="28"/>
          <w:szCs w:val="28"/>
          <w:u w:val="single"/>
        </w:rPr>
        <w:t>/</w:t>
      </w:r>
      <w:r w:rsidRPr="006B0588">
        <w:rPr>
          <w:b/>
          <w:sz w:val="28"/>
          <w:szCs w:val="28"/>
          <w:u w:val="single"/>
        </w:rPr>
        <w:t>úplné uvolnění z předmětu tělesná výchova</w:t>
      </w:r>
    </w:p>
    <w:p w:rsidR="00BC085E" w:rsidRPr="00BC085E" w:rsidRDefault="00BC085E" w:rsidP="008817E6">
      <w:pPr>
        <w:spacing w:line="360" w:lineRule="auto"/>
        <w:rPr>
          <w:b/>
          <w:sz w:val="28"/>
          <w:szCs w:val="28"/>
          <w:u w:val="single"/>
        </w:rPr>
      </w:pPr>
    </w:p>
    <w:p w:rsidR="006B0588" w:rsidRPr="00BC085E" w:rsidRDefault="006B0588" w:rsidP="008817E6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8817E6">
        <w:rPr>
          <w:b/>
        </w:rPr>
        <w:t>Žádám o uvolnění žáka/žákyně z předmětu TV dle vyjádření lékaře.</w:t>
      </w:r>
    </w:p>
    <w:p w:rsidR="006B0588" w:rsidRPr="006B0588" w:rsidRDefault="006B0588" w:rsidP="008817E6">
      <w:pPr>
        <w:spacing w:line="360" w:lineRule="auto"/>
      </w:pPr>
      <w:r w:rsidRPr="006B0588">
        <w:t>Jméno a příjmení: ……………………………………………………</w:t>
      </w:r>
    </w:p>
    <w:p w:rsidR="006B0588" w:rsidRPr="006B0588" w:rsidRDefault="006B0588" w:rsidP="008817E6">
      <w:pPr>
        <w:spacing w:line="360" w:lineRule="auto"/>
      </w:pPr>
      <w:r w:rsidRPr="006B0588">
        <w:t>Adresa (ulice, obec, PSČ):……………………………………………</w:t>
      </w:r>
    </w:p>
    <w:p w:rsidR="006B0588" w:rsidRDefault="006B0588" w:rsidP="008817E6">
      <w:pPr>
        <w:spacing w:line="360" w:lineRule="auto"/>
      </w:pPr>
      <w:r w:rsidRPr="006B0588">
        <w:t>Zastoupený/á zákonným zástupcem:…………………………………</w:t>
      </w:r>
    </w:p>
    <w:p w:rsidR="00A83DCA" w:rsidRDefault="00A83DCA" w:rsidP="00AB17DD">
      <w:pPr>
        <w:spacing w:line="360" w:lineRule="auto"/>
      </w:pPr>
      <w:r>
        <w:t>Telefonický kontakt:………………………………………………….</w:t>
      </w:r>
    </w:p>
    <w:p w:rsidR="00AB17DD" w:rsidRDefault="00AB17DD" w:rsidP="00AB17DD">
      <w:pPr>
        <w:spacing w:line="360" w:lineRule="auto"/>
      </w:pPr>
      <w:r>
        <w:t>Třída</w:t>
      </w:r>
      <w:r w:rsidRPr="006B0588">
        <w:t>:…………………………………</w:t>
      </w:r>
      <w:r>
        <w:t>……………………………….</w:t>
      </w:r>
    </w:p>
    <w:p w:rsidR="00AB17DD" w:rsidRPr="006B0588" w:rsidRDefault="00AB17DD" w:rsidP="008817E6">
      <w:pPr>
        <w:spacing w:line="360" w:lineRule="auto"/>
      </w:pPr>
      <w:r>
        <w:t xml:space="preserve">Školní rok:……………………………………………………………. </w:t>
      </w:r>
    </w:p>
    <w:p w:rsidR="006B0588" w:rsidRPr="006B0588" w:rsidRDefault="006B0588" w:rsidP="008817E6">
      <w:pPr>
        <w:spacing w:line="360" w:lineRule="auto"/>
      </w:pPr>
    </w:p>
    <w:p w:rsidR="006B0588" w:rsidRDefault="006B0588" w:rsidP="008817E6">
      <w:pPr>
        <w:pBdr>
          <w:bottom w:val="single" w:sz="12" w:space="1" w:color="auto"/>
        </w:pBdr>
        <w:spacing w:line="360" w:lineRule="auto"/>
      </w:pPr>
      <w:r w:rsidRPr="006B0588">
        <w:t>Datum:……………….</w:t>
      </w:r>
      <w:r w:rsidRPr="006B0588">
        <w:tab/>
      </w:r>
      <w:r w:rsidRPr="006B0588">
        <w:tab/>
      </w:r>
      <w:r w:rsidRPr="006B0588">
        <w:tab/>
      </w:r>
      <w:r w:rsidRPr="006B0588">
        <w:tab/>
        <w:t>Podpis:………………….</w:t>
      </w:r>
    </w:p>
    <w:p w:rsidR="006B0588" w:rsidRDefault="006B0588" w:rsidP="008817E6">
      <w:pPr>
        <w:spacing w:line="360" w:lineRule="auto"/>
        <w:rPr>
          <w:sz w:val="28"/>
          <w:szCs w:val="28"/>
        </w:rPr>
      </w:pPr>
    </w:p>
    <w:p w:rsidR="006B0588" w:rsidRPr="00AB17DD" w:rsidRDefault="006B0588" w:rsidP="00AB17DD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AB17DD">
        <w:rPr>
          <w:b/>
        </w:rPr>
        <w:t>Vyjádření lékaře:</w:t>
      </w:r>
    </w:p>
    <w:p w:rsidR="006B0588" w:rsidRPr="00AB17DD" w:rsidRDefault="00AB17DD" w:rsidP="008817E6">
      <w:pPr>
        <w:spacing w:line="360" w:lineRule="auto"/>
      </w:pPr>
      <w:r w:rsidRPr="00AB17DD">
        <w:t>Pro výše uvedeného žáka</w:t>
      </w:r>
      <w:r>
        <w:t>/žákyni</w:t>
      </w:r>
      <w:r w:rsidRPr="00AB17DD">
        <w:t xml:space="preserve"> doporučuji</w:t>
      </w:r>
      <w:r>
        <w:t xml:space="preserve"> na základě zdravotního stavu</w:t>
      </w:r>
      <w:r w:rsidRPr="00AB17DD">
        <w:t>:</w:t>
      </w:r>
    </w:p>
    <w:p w:rsidR="008817E6" w:rsidRDefault="006B0588" w:rsidP="008817E6">
      <w:pPr>
        <w:spacing w:line="360" w:lineRule="auto"/>
      </w:pPr>
      <w:r w:rsidRPr="006B0588">
        <w:rPr>
          <w:b/>
        </w:rPr>
        <w:t>Úplné</w:t>
      </w:r>
      <w:r w:rsidRPr="006B0588">
        <w:t xml:space="preserve"> uvolnění</w:t>
      </w:r>
      <w:r w:rsidR="008817E6">
        <w:t>:</w:t>
      </w:r>
    </w:p>
    <w:p w:rsidR="008817E6" w:rsidRDefault="006B0588" w:rsidP="008817E6">
      <w:pPr>
        <w:pStyle w:val="Odstavecseseznamem"/>
        <w:numPr>
          <w:ilvl w:val="0"/>
          <w:numId w:val="4"/>
        </w:numPr>
        <w:spacing w:line="360" w:lineRule="auto"/>
      </w:pPr>
      <w:r w:rsidRPr="006B0588">
        <w:t>z tělesné výchovy</w:t>
      </w:r>
      <w:r w:rsidR="008817E6">
        <w:t>,</w:t>
      </w:r>
    </w:p>
    <w:p w:rsidR="008817E6" w:rsidRPr="006B0588" w:rsidRDefault="008817E6" w:rsidP="008817E6">
      <w:pPr>
        <w:pStyle w:val="Odstavecseseznamem"/>
        <w:numPr>
          <w:ilvl w:val="0"/>
          <w:numId w:val="4"/>
        </w:numPr>
        <w:spacing w:line="360" w:lineRule="auto"/>
      </w:pPr>
      <w:r>
        <w:t>z tělesné výchovy a plavání.</w:t>
      </w:r>
    </w:p>
    <w:p w:rsidR="006B0588" w:rsidRPr="006B0588" w:rsidRDefault="006B0588" w:rsidP="008817E6">
      <w:pPr>
        <w:spacing w:line="360" w:lineRule="auto"/>
      </w:pPr>
    </w:p>
    <w:p w:rsidR="006B0588" w:rsidRDefault="006B0588" w:rsidP="008817E6">
      <w:pPr>
        <w:spacing w:line="360" w:lineRule="auto"/>
      </w:pPr>
      <w:r w:rsidRPr="006B0588">
        <w:rPr>
          <w:b/>
        </w:rPr>
        <w:t>Částečné</w:t>
      </w:r>
      <w:r w:rsidRPr="006B0588">
        <w:t xml:space="preserve"> uvolnění z tělesné výchovy. Žák bude navštěvovat tělesnou výchovu, nebude však vykonávat následující zakázané činnosti</w:t>
      </w:r>
      <w:r>
        <w:t>:…………………………………………………………………………….</w:t>
      </w:r>
    </w:p>
    <w:p w:rsidR="006B0588" w:rsidRDefault="006B0588" w:rsidP="008817E6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A83DCA" w:rsidRDefault="00A83DCA" w:rsidP="008817E6">
      <w:pPr>
        <w:spacing w:line="360" w:lineRule="auto"/>
      </w:pPr>
    </w:p>
    <w:p w:rsidR="006B0588" w:rsidRPr="006B0588" w:rsidRDefault="006B0588" w:rsidP="008817E6">
      <w:pPr>
        <w:spacing w:line="360" w:lineRule="auto"/>
        <w:rPr>
          <w:b/>
          <w:u w:val="single"/>
        </w:rPr>
      </w:pPr>
      <w:r w:rsidRPr="006B0588">
        <w:rPr>
          <w:b/>
          <w:u w:val="single"/>
        </w:rPr>
        <w:t>Platí pro období:</w:t>
      </w:r>
    </w:p>
    <w:p w:rsidR="006B0588" w:rsidRDefault="006B0588" w:rsidP="008817E6">
      <w:pPr>
        <w:spacing w:line="360" w:lineRule="auto"/>
      </w:pPr>
    </w:p>
    <w:p w:rsidR="006B0588" w:rsidRDefault="00AB17DD" w:rsidP="008817E6">
      <w:pPr>
        <w:spacing w:line="360" w:lineRule="auto"/>
      </w:pPr>
      <w:r>
        <w:t>1. p</w:t>
      </w:r>
      <w:r w:rsidR="006B0588">
        <w:t>ololetí</w:t>
      </w:r>
      <w:r>
        <w:t xml:space="preserve">        </w:t>
      </w:r>
      <w:r w:rsidR="006B0588">
        <w:tab/>
      </w:r>
      <w:r>
        <w:t xml:space="preserve">2. pololetí        </w:t>
      </w:r>
      <w:r w:rsidR="006B0588">
        <w:tab/>
        <w:t>celý školní rok</w:t>
      </w:r>
      <w:r w:rsidR="006B0588">
        <w:tab/>
      </w:r>
      <w:r w:rsidR="006B0588">
        <w:tab/>
      </w:r>
      <w:r>
        <w:t>o</w:t>
      </w:r>
      <w:r w:rsidR="006B0588">
        <w:t>d-do:……………………….</w:t>
      </w:r>
    </w:p>
    <w:p w:rsidR="006B0588" w:rsidRDefault="006B0588" w:rsidP="008817E6">
      <w:pPr>
        <w:spacing w:line="360" w:lineRule="auto"/>
      </w:pPr>
    </w:p>
    <w:p w:rsidR="006B0588" w:rsidRDefault="006B0588" w:rsidP="008817E6">
      <w:pPr>
        <w:spacing w:line="360" w:lineRule="auto"/>
      </w:pPr>
    </w:p>
    <w:p w:rsidR="006B0588" w:rsidRDefault="006B0588" w:rsidP="008817E6">
      <w:pPr>
        <w:spacing w:line="360" w:lineRule="auto"/>
      </w:pPr>
    </w:p>
    <w:p w:rsidR="006B0588" w:rsidRPr="006B0588" w:rsidRDefault="006B0588" w:rsidP="008817E6">
      <w:pPr>
        <w:spacing w:line="360" w:lineRule="auto"/>
      </w:pPr>
      <w:r>
        <w:t>Datum:………………………..</w:t>
      </w:r>
      <w:r>
        <w:tab/>
      </w:r>
      <w:r>
        <w:tab/>
      </w:r>
      <w:r>
        <w:tab/>
      </w:r>
      <w:r>
        <w:tab/>
        <w:t>Podpis a razítko lékaře:</w:t>
      </w:r>
    </w:p>
    <w:sectPr w:rsidR="006B0588" w:rsidRPr="006B0588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ED" w:rsidRDefault="004A3DED">
      <w:r>
        <w:separator/>
      </w:r>
    </w:p>
  </w:endnote>
  <w:endnote w:type="continuationSeparator" w:id="0">
    <w:p w:rsidR="004A3DED" w:rsidRDefault="004A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5E" w:rsidRPr="00B774B7" w:rsidRDefault="00BC085E" w:rsidP="00BC085E">
    <w:pPr>
      <w:pStyle w:val="Zhlav"/>
    </w:pPr>
  </w:p>
  <w:p w:rsidR="00BC085E" w:rsidRDefault="00BC085E" w:rsidP="00BC085E"/>
  <w:p w:rsidR="00BC085E" w:rsidRDefault="00BC085E" w:rsidP="00BC085E">
    <w:pPr>
      <w:pStyle w:val="Zpat"/>
    </w:pPr>
  </w:p>
  <w:p w:rsidR="00BC085E" w:rsidRDefault="00BC085E" w:rsidP="00BC085E"/>
  <w:p w:rsidR="00BC085E" w:rsidRPr="00DF7D6C" w:rsidRDefault="00BC085E" w:rsidP="00BC085E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 w:rsidRPr="00DF7D6C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92F23C3" wp14:editId="507BDD76">
          <wp:simplePos x="0" y="0"/>
          <wp:positionH relativeFrom="margin">
            <wp:posOffset>298545</wp:posOffset>
          </wp:positionH>
          <wp:positionV relativeFrom="paragraph">
            <wp:posOffset>-466099</wp:posOffset>
          </wp:positionV>
          <wp:extent cx="942975" cy="9429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WEB ŠKOLY</w:t>
    </w:r>
    <w:r>
      <w:rPr>
        <w:sz w:val="16"/>
        <w:szCs w:val="16"/>
      </w:rPr>
      <w:tab/>
    </w:r>
    <w:r w:rsidRPr="00DF7D6C">
      <w:rPr>
        <w:sz w:val="16"/>
        <w:szCs w:val="16"/>
      </w:rPr>
      <w:t>IČ</w:t>
    </w:r>
    <w:r w:rsidRPr="00DF7D6C">
      <w:rPr>
        <w:sz w:val="16"/>
        <w:szCs w:val="16"/>
      </w:rPr>
      <w:tab/>
      <w:t>TELEFON</w:t>
    </w:r>
    <w:r>
      <w:rPr>
        <w:sz w:val="16"/>
        <w:szCs w:val="16"/>
      </w:rPr>
      <w:tab/>
    </w:r>
    <w:r w:rsidRPr="00DF7D6C">
      <w:rPr>
        <w:sz w:val="16"/>
        <w:szCs w:val="16"/>
      </w:rPr>
      <w:t>DATOVÁ SCHRÁKA</w:t>
    </w:r>
  </w:p>
  <w:p w:rsidR="00BC085E" w:rsidRPr="00DF7D6C" w:rsidRDefault="00BC085E" w:rsidP="00BC085E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B5919">
      <w:rPr>
        <w:sz w:val="16"/>
        <w:szCs w:val="16"/>
      </w:rPr>
      <w:t>www.vos-sosmost.cz</w:t>
    </w:r>
    <w:r w:rsidRPr="00DF7D6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7D6C">
      <w:rPr>
        <w:sz w:val="16"/>
        <w:szCs w:val="16"/>
      </w:rPr>
      <w:t>49872427</w:t>
    </w:r>
    <w:r w:rsidRPr="00DF7D6C">
      <w:rPr>
        <w:sz w:val="16"/>
        <w:szCs w:val="16"/>
      </w:rPr>
      <w:tab/>
    </w:r>
    <w:r w:rsidRPr="00DF7D6C">
      <w:rPr>
        <w:sz w:val="16"/>
        <w:szCs w:val="16"/>
      </w:rPr>
      <w:tab/>
    </w:r>
    <w:r>
      <w:rPr>
        <w:sz w:val="16"/>
        <w:szCs w:val="16"/>
      </w:rPr>
      <w:tab/>
    </w:r>
    <w:r w:rsidRPr="00DF7D6C">
      <w:rPr>
        <w:sz w:val="16"/>
        <w:szCs w:val="16"/>
      </w:rPr>
      <w:t>417 637 477</w:t>
    </w:r>
    <w:r w:rsidRPr="00DF7D6C">
      <w:rPr>
        <w:sz w:val="16"/>
        <w:szCs w:val="16"/>
      </w:rPr>
      <w:tab/>
    </w:r>
    <w:r w:rsidRPr="00DF7D6C">
      <w:rPr>
        <w:sz w:val="16"/>
        <w:szCs w:val="16"/>
      </w:rPr>
      <w:tab/>
      <w:t>zcivy9b</w:t>
    </w:r>
    <w:r w:rsidRPr="00DF7D6C">
      <w:rPr>
        <w:sz w:val="16"/>
        <w:szCs w:val="16"/>
      </w:rPr>
      <w:tab/>
    </w:r>
  </w:p>
  <w:p w:rsidR="00BC085E" w:rsidRPr="000D06F8" w:rsidRDefault="00BC085E" w:rsidP="00BC085E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ab/>
    </w:r>
  </w:p>
  <w:p w:rsidR="00463F23" w:rsidRPr="00B774B7" w:rsidRDefault="00463F23" w:rsidP="00B77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ED" w:rsidRDefault="004A3DED">
      <w:r>
        <w:separator/>
      </w:r>
    </w:p>
  </w:footnote>
  <w:footnote w:type="continuationSeparator" w:id="0">
    <w:p w:rsidR="004A3DED" w:rsidRDefault="004A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5E" w:rsidRPr="00DF7D6C" w:rsidRDefault="00BC085E" w:rsidP="00BC085E">
    <w:pPr>
      <w:ind w:left="3119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FBC305" wp14:editId="2675554F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BC085E" w:rsidRDefault="00BC085E" w:rsidP="00BC085E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BC085E" w:rsidRPr="00DF7D6C" w:rsidRDefault="00BC085E" w:rsidP="00BC085E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BC085E" w:rsidRPr="00DF7D6C" w:rsidRDefault="00BC085E" w:rsidP="00BC085E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2737"/>
    <w:multiLevelType w:val="hybridMultilevel"/>
    <w:tmpl w:val="4F6A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0A4"/>
    <w:multiLevelType w:val="hybridMultilevel"/>
    <w:tmpl w:val="845E6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6A72"/>
    <w:multiLevelType w:val="hybridMultilevel"/>
    <w:tmpl w:val="D2F476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6"/>
    <w:rsid w:val="00031116"/>
    <w:rsid w:val="000B6E71"/>
    <w:rsid w:val="000D095B"/>
    <w:rsid w:val="00233B7C"/>
    <w:rsid w:val="002823D7"/>
    <w:rsid w:val="00463F23"/>
    <w:rsid w:val="00472165"/>
    <w:rsid w:val="004A3DED"/>
    <w:rsid w:val="00506FA3"/>
    <w:rsid w:val="006B0588"/>
    <w:rsid w:val="006F6029"/>
    <w:rsid w:val="008817E6"/>
    <w:rsid w:val="0093339D"/>
    <w:rsid w:val="00980A77"/>
    <w:rsid w:val="009D2337"/>
    <w:rsid w:val="00A83DCA"/>
    <w:rsid w:val="00AB17DD"/>
    <w:rsid w:val="00B774B7"/>
    <w:rsid w:val="00BC085E"/>
    <w:rsid w:val="00D83A3E"/>
    <w:rsid w:val="00D851F3"/>
    <w:rsid w:val="00DB7771"/>
    <w:rsid w:val="00E74BFF"/>
    <w:rsid w:val="00F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973AE44-29CF-4218-986B-998332E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papír.dotx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Drážďanská Ivana, Ing. Bc.</cp:lastModifiedBy>
  <cp:revision>2</cp:revision>
  <dcterms:created xsi:type="dcterms:W3CDTF">2019-10-22T16:11:00Z</dcterms:created>
  <dcterms:modified xsi:type="dcterms:W3CDTF">2019-10-22T16:11:00Z</dcterms:modified>
</cp:coreProperties>
</file>