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90" w:rsidRPr="009D579A" w:rsidRDefault="00FF2990" w:rsidP="00184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ÚSTNÍ </w:t>
      </w:r>
      <w:r w:rsidR="00682663" w:rsidRPr="009D579A">
        <w:rPr>
          <w:b/>
          <w:sz w:val="24"/>
          <w:szCs w:val="24"/>
        </w:rPr>
        <w:t xml:space="preserve">MATURITNÍ ZKOUŠKA </w:t>
      </w:r>
      <w:r>
        <w:rPr>
          <w:b/>
          <w:sz w:val="24"/>
          <w:szCs w:val="24"/>
        </w:rPr>
        <w:t xml:space="preserve">Z ČESKÉHO JAZYKA A LITERATURY </w:t>
      </w:r>
    </w:p>
    <w:p w:rsidR="00682663" w:rsidRPr="009D579A" w:rsidRDefault="00682663" w:rsidP="00682663"/>
    <w:p w:rsidR="00682663" w:rsidRDefault="00682663" w:rsidP="00682663"/>
    <w:p w:rsidR="00682663" w:rsidRDefault="00682663" w:rsidP="00682663">
      <w:pPr>
        <w:tabs>
          <w:tab w:val="left" w:pos="384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ŽÁKOVSKÝ</w:t>
      </w:r>
      <w:r w:rsidRPr="009D579A">
        <w:rPr>
          <w:b/>
          <w:sz w:val="28"/>
          <w:szCs w:val="28"/>
        </w:rPr>
        <w:t xml:space="preserve"> SEZNAM LITERÁRNÍCH DĚL</w:t>
      </w:r>
    </w:p>
    <w:p w:rsidR="00542AD0" w:rsidRDefault="00542AD0" w:rsidP="00682663">
      <w:pPr>
        <w:tabs>
          <w:tab w:val="left" w:pos="3848"/>
        </w:tabs>
        <w:rPr>
          <w:b/>
          <w:sz w:val="28"/>
          <w:szCs w:val="28"/>
        </w:rPr>
      </w:pPr>
    </w:p>
    <w:p w:rsidR="00FF2990" w:rsidRDefault="00FF2990" w:rsidP="00682663">
      <w:pPr>
        <w:tabs>
          <w:tab w:val="left" w:pos="3848"/>
        </w:tabs>
        <w:rPr>
          <w:sz w:val="24"/>
          <w:szCs w:val="24"/>
        </w:rPr>
      </w:pPr>
    </w:p>
    <w:p w:rsidR="00C31D1B" w:rsidRDefault="00682663" w:rsidP="00682663">
      <w:pPr>
        <w:tabs>
          <w:tab w:val="left" w:pos="3848"/>
        </w:tabs>
        <w:rPr>
          <w:sz w:val="24"/>
          <w:szCs w:val="24"/>
        </w:rPr>
      </w:pPr>
      <w:r w:rsidRPr="005D4930">
        <w:rPr>
          <w:sz w:val="24"/>
          <w:szCs w:val="24"/>
        </w:rPr>
        <w:t>Jméno a příjmení</w:t>
      </w:r>
      <w:r>
        <w:rPr>
          <w:sz w:val="24"/>
          <w:szCs w:val="24"/>
        </w:rPr>
        <w:t xml:space="preserve"> žáka</w:t>
      </w:r>
      <w:r w:rsidRPr="005D4930">
        <w:rPr>
          <w:sz w:val="24"/>
          <w:szCs w:val="24"/>
        </w:rPr>
        <w:t xml:space="preserve">:                                    </w:t>
      </w:r>
      <w:r>
        <w:rPr>
          <w:sz w:val="24"/>
          <w:szCs w:val="24"/>
        </w:rPr>
        <w:t xml:space="preserve">     </w:t>
      </w:r>
      <w:r w:rsidRPr="005D4930">
        <w:rPr>
          <w:sz w:val="24"/>
          <w:szCs w:val="24"/>
        </w:rPr>
        <w:t xml:space="preserve"> </w:t>
      </w:r>
    </w:p>
    <w:p w:rsidR="00C31D1B" w:rsidRDefault="00C31D1B" w:rsidP="00682663">
      <w:pPr>
        <w:tabs>
          <w:tab w:val="left" w:pos="3848"/>
        </w:tabs>
        <w:rPr>
          <w:sz w:val="24"/>
          <w:szCs w:val="24"/>
        </w:rPr>
      </w:pPr>
    </w:p>
    <w:p w:rsidR="00C31D1B" w:rsidRDefault="00682663" w:rsidP="00682663">
      <w:pPr>
        <w:tabs>
          <w:tab w:val="left" w:pos="3848"/>
        </w:tabs>
        <w:rPr>
          <w:sz w:val="24"/>
          <w:szCs w:val="24"/>
        </w:rPr>
      </w:pPr>
      <w:r w:rsidRPr="005D4930">
        <w:rPr>
          <w:sz w:val="24"/>
          <w:szCs w:val="24"/>
        </w:rPr>
        <w:t>Třída:</w:t>
      </w:r>
      <w:r>
        <w:rPr>
          <w:sz w:val="24"/>
          <w:szCs w:val="24"/>
        </w:rPr>
        <w:t xml:space="preserve">               </w:t>
      </w:r>
      <w:r w:rsidR="00542AD0">
        <w:rPr>
          <w:sz w:val="24"/>
          <w:szCs w:val="24"/>
        </w:rPr>
        <w:t xml:space="preserve">   </w:t>
      </w:r>
      <w:r w:rsidR="001848E1">
        <w:rPr>
          <w:sz w:val="24"/>
          <w:szCs w:val="24"/>
        </w:rPr>
        <w:tab/>
      </w:r>
      <w:r w:rsidR="001848E1">
        <w:rPr>
          <w:sz w:val="24"/>
          <w:szCs w:val="24"/>
        </w:rPr>
        <w:tab/>
      </w:r>
      <w:r w:rsidR="001848E1">
        <w:rPr>
          <w:sz w:val="24"/>
          <w:szCs w:val="24"/>
        </w:rPr>
        <w:tab/>
      </w:r>
      <w:r w:rsidR="001848E1">
        <w:rPr>
          <w:sz w:val="24"/>
          <w:szCs w:val="24"/>
        </w:rPr>
        <w:tab/>
      </w:r>
      <w:r w:rsidR="001848E1">
        <w:rPr>
          <w:sz w:val="24"/>
          <w:szCs w:val="24"/>
        </w:rPr>
        <w:tab/>
      </w:r>
      <w:r w:rsidR="001848E1">
        <w:rPr>
          <w:sz w:val="24"/>
          <w:szCs w:val="24"/>
        </w:rPr>
        <w:tab/>
        <w:t xml:space="preserve">Školní rok: </w:t>
      </w:r>
    </w:p>
    <w:p w:rsidR="00C31D1B" w:rsidRDefault="00C31D1B" w:rsidP="00682663">
      <w:pPr>
        <w:tabs>
          <w:tab w:val="left" w:pos="3848"/>
        </w:tabs>
        <w:rPr>
          <w:sz w:val="24"/>
          <w:szCs w:val="24"/>
        </w:rPr>
      </w:pPr>
    </w:p>
    <w:p w:rsidR="00682663" w:rsidRPr="00C31D1B" w:rsidRDefault="00682663" w:rsidP="00682663">
      <w:pPr>
        <w:tabs>
          <w:tab w:val="left" w:pos="3848"/>
        </w:tabs>
        <w:rPr>
          <w:sz w:val="24"/>
          <w:szCs w:val="24"/>
        </w:rPr>
      </w:pPr>
      <w:r>
        <w:rPr>
          <w:sz w:val="24"/>
          <w:szCs w:val="24"/>
        </w:rPr>
        <w:t>Obor</w:t>
      </w:r>
      <w:r w:rsidR="001848E1">
        <w:rPr>
          <w:sz w:val="24"/>
          <w:szCs w:val="24"/>
        </w:rPr>
        <w:t xml:space="preserve"> vzdělání </w:t>
      </w:r>
      <w:r w:rsidR="001848E1" w:rsidRPr="001848E1">
        <w:rPr>
          <w:i/>
        </w:rPr>
        <w:t>(kód a název)</w:t>
      </w:r>
      <w:r>
        <w:rPr>
          <w:sz w:val="24"/>
          <w:szCs w:val="24"/>
        </w:rPr>
        <w:t xml:space="preserve">:          </w:t>
      </w:r>
    </w:p>
    <w:p w:rsidR="00682663" w:rsidRDefault="00682663" w:rsidP="00682663">
      <w:pPr>
        <w:tabs>
          <w:tab w:val="left" w:pos="3848"/>
        </w:tabs>
        <w:rPr>
          <w:b/>
          <w:sz w:val="24"/>
          <w:szCs w:val="24"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1372"/>
        <w:gridCol w:w="7571"/>
      </w:tblGrid>
      <w:tr w:rsidR="00FF2990" w:rsidRPr="00E03074" w:rsidTr="001848E1">
        <w:trPr>
          <w:trHeight w:val="434"/>
        </w:trPr>
        <w:tc>
          <w:tcPr>
            <w:tcW w:w="521" w:type="pct"/>
            <w:shd w:val="clear" w:color="auto" w:fill="auto"/>
          </w:tcPr>
          <w:p w:rsidR="00FF2990" w:rsidRPr="00FF2990" w:rsidRDefault="00FF2990" w:rsidP="00FF2990">
            <w:pPr>
              <w:tabs>
                <w:tab w:val="left" w:pos="3848"/>
              </w:tabs>
              <w:jc w:val="center"/>
              <w:rPr>
                <w:b/>
              </w:rPr>
            </w:pPr>
            <w:r w:rsidRPr="00FF2990">
              <w:rPr>
                <w:b/>
              </w:rPr>
              <w:t>Pořadové číslo</w:t>
            </w:r>
          </w:p>
        </w:tc>
        <w:tc>
          <w:tcPr>
            <w:tcW w:w="687" w:type="pct"/>
            <w:shd w:val="clear" w:color="auto" w:fill="auto"/>
          </w:tcPr>
          <w:p w:rsidR="00682663" w:rsidRPr="00FF2990" w:rsidRDefault="00FF2990" w:rsidP="00FF2990">
            <w:pPr>
              <w:tabs>
                <w:tab w:val="left" w:pos="3848"/>
              </w:tabs>
              <w:jc w:val="center"/>
              <w:rPr>
                <w:b/>
              </w:rPr>
            </w:pPr>
            <w:r w:rsidRPr="00FF2990">
              <w:rPr>
                <w:b/>
              </w:rPr>
              <w:t>Číslo v maturitním seznamu</w:t>
            </w:r>
          </w:p>
        </w:tc>
        <w:tc>
          <w:tcPr>
            <w:tcW w:w="3792" w:type="pct"/>
            <w:shd w:val="clear" w:color="auto" w:fill="auto"/>
            <w:vAlign w:val="center"/>
          </w:tcPr>
          <w:p w:rsidR="00682663" w:rsidRPr="00FF2990" w:rsidRDefault="00FF2990" w:rsidP="00FF2990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  <w:r w:rsidRPr="00FF2990">
              <w:rPr>
                <w:b/>
                <w:sz w:val="28"/>
                <w:szCs w:val="28"/>
              </w:rPr>
              <w:t>AUTOR – NÁZEV DÍLA</w:t>
            </w:r>
          </w:p>
        </w:tc>
      </w:tr>
      <w:tr w:rsidR="00FF2990" w:rsidRPr="00E03074" w:rsidTr="001848E1">
        <w:trPr>
          <w:trHeight w:val="418"/>
        </w:trPr>
        <w:tc>
          <w:tcPr>
            <w:tcW w:w="521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  <w:r w:rsidRPr="00E0307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87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</w:tr>
      <w:tr w:rsidR="00FF2990" w:rsidRPr="00E03074" w:rsidTr="001848E1">
        <w:trPr>
          <w:trHeight w:val="434"/>
        </w:trPr>
        <w:tc>
          <w:tcPr>
            <w:tcW w:w="521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  <w:r w:rsidRPr="00E0307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7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</w:tr>
      <w:tr w:rsidR="00FF2990" w:rsidRPr="00E03074" w:rsidTr="001848E1">
        <w:trPr>
          <w:trHeight w:val="434"/>
        </w:trPr>
        <w:tc>
          <w:tcPr>
            <w:tcW w:w="521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  <w:r w:rsidRPr="00E0307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87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</w:tr>
      <w:tr w:rsidR="00FF2990" w:rsidRPr="00E03074" w:rsidTr="001848E1">
        <w:trPr>
          <w:trHeight w:val="418"/>
        </w:trPr>
        <w:tc>
          <w:tcPr>
            <w:tcW w:w="521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  <w:r w:rsidRPr="00E0307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87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</w:tr>
      <w:tr w:rsidR="00FF2990" w:rsidRPr="00E03074" w:rsidTr="001848E1">
        <w:trPr>
          <w:trHeight w:val="434"/>
        </w:trPr>
        <w:tc>
          <w:tcPr>
            <w:tcW w:w="521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  <w:r w:rsidRPr="00E0307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87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</w:tr>
      <w:tr w:rsidR="00FF2990" w:rsidRPr="00E03074" w:rsidTr="001848E1">
        <w:trPr>
          <w:trHeight w:val="434"/>
        </w:trPr>
        <w:tc>
          <w:tcPr>
            <w:tcW w:w="521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  <w:r w:rsidRPr="00E0307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87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</w:tr>
      <w:tr w:rsidR="00FF2990" w:rsidRPr="00E03074" w:rsidTr="001848E1">
        <w:trPr>
          <w:trHeight w:val="418"/>
        </w:trPr>
        <w:tc>
          <w:tcPr>
            <w:tcW w:w="521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  <w:r w:rsidRPr="00E0307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87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</w:tr>
      <w:tr w:rsidR="00FF2990" w:rsidRPr="00E03074" w:rsidTr="001848E1">
        <w:trPr>
          <w:trHeight w:val="434"/>
        </w:trPr>
        <w:tc>
          <w:tcPr>
            <w:tcW w:w="521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  <w:r w:rsidRPr="00E0307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87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</w:tr>
      <w:tr w:rsidR="00FF2990" w:rsidRPr="00E03074" w:rsidTr="001848E1">
        <w:trPr>
          <w:trHeight w:val="434"/>
        </w:trPr>
        <w:tc>
          <w:tcPr>
            <w:tcW w:w="521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  <w:r w:rsidRPr="00E0307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87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</w:tr>
      <w:tr w:rsidR="00FF2990" w:rsidRPr="00E03074" w:rsidTr="001848E1">
        <w:trPr>
          <w:trHeight w:val="418"/>
        </w:trPr>
        <w:tc>
          <w:tcPr>
            <w:tcW w:w="521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  <w:r w:rsidRPr="00E03074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87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</w:tr>
      <w:tr w:rsidR="00FF2990" w:rsidRPr="00E03074" w:rsidTr="001848E1">
        <w:trPr>
          <w:trHeight w:val="434"/>
        </w:trPr>
        <w:tc>
          <w:tcPr>
            <w:tcW w:w="521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  <w:r w:rsidRPr="00E03074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687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</w:tr>
      <w:tr w:rsidR="00FF2990" w:rsidRPr="00E03074" w:rsidTr="001848E1">
        <w:trPr>
          <w:trHeight w:val="434"/>
        </w:trPr>
        <w:tc>
          <w:tcPr>
            <w:tcW w:w="521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  <w:r w:rsidRPr="00E03074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687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</w:tr>
      <w:tr w:rsidR="00FF2990" w:rsidRPr="00E03074" w:rsidTr="001848E1">
        <w:trPr>
          <w:trHeight w:val="418"/>
        </w:trPr>
        <w:tc>
          <w:tcPr>
            <w:tcW w:w="521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  <w:r w:rsidRPr="00E03074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687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</w:tr>
      <w:tr w:rsidR="00FF2990" w:rsidRPr="00E03074" w:rsidTr="001848E1">
        <w:trPr>
          <w:trHeight w:val="434"/>
        </w:trPr>
        <w:tc>
          <w:tcPr>
            <w:tcW w:w="521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  <w:r w:rsidRPr="00E03074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687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</w:tr>
      <w:tr w:rsidR="00FF2990" w:rsidRPr="00E03074" w:rsidTr="001848E1">
        <w:trPr>
          <w:trHeight w:val="434"/>
        </w:trPr>
        <w:tc>
          <w:tcPr>
            <w:tcW w:w="521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  <w:r w:rsidRPr="00E03074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687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</w:tr>
      <w:tr w:rsidR="00FF2990" w:rsidRPr="00E03074" w:rsidTr="001848E1">
        <w:trPr>
          <w:trHeight w:val="418"/>
        </w:trPr>
        <w:tc>
          <w:tcPr>
            <w:tcW w:w="521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  <w:r w:rsidRPr="00E03074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687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</w:tr>
      <w:tr w:rsidR="00FF2990" w:rsidRPr="00E03074" w:rsidTr="001848E1">
        <w:trPr>
          <w:trHeight w:val="434"/>
        </w:trPr>
        <w:tc>
          <w:tcPr>
            <w:tcW w:w="521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  <w:r w:rsidRPr="00E03074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687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</w:tr>
      <w:tr w:rsidR="00FF2990" w:rsidRPr="00E03074" w:rsidTr="001848E1">
        <w:trPr>
          <w:trHeight w:val="434"/>
        </w:trPr>
        <w:tc>
          <w:tcPr>
            <w:tcW w:w="521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  <w:r w:rsidRPr="00E03074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687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</w:tr>
      <w:tr w:rsidR="00FF2990" w:rsidRPr="00E03074" w:rsidTr="001848E1">
        <w:trPr>
          <w:trHeight w:val="418"/>
        </w:trPr>
        <w:tc>
          <w:tcPr>
            <w:tcW w:w="521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  <w:r w:rsidRPr="00E03074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687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</w:tr>
      <w:tr w:rsidR="00FF2990" w:rsidRPr="00E03074" w:rsidTr="001848E1">
        <w:trPr>
          <w:trHeight w:val="434"/>
        </w:trPr>
        <w:tc>
          <w:tcPr>
            <w:tcW w:w="521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  <w:r w:rsidRPr="00E03074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687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682663" w:rsidRPr="00E03074" w:rsidRDefault="00682663" w:rsidP="00FF2990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</w:tr>
    </w:tbl>
    <w:p w:rsidR="00682663" w:rsidRPr="005D4930" w:rsidRDefault="00682663" w:rsidP="00FF2990">
      <w:pPr>
        <w:tabs>
          <w:tab w:val="left" w:pos="3848"/>
        </w:tabs>
        <w:jc w:val="center"/>
        <w:rPr>
          <w:sz w:val="24"/>
          <w:szCs w:val="24"/>
        </w:rPr>
      </w:pPr>
    </w:p>
    <w:p w:rsidR="00542AD0" w:rsidRDefault="00542AD0" w:rsidP="00682663">
      <w:pPr>
        <w:tabs>
          <w:tab w:val="left" w:pos="3848"/>
        </w:tabs>
        <w:rPr>
          <w:sz w:val="24"/>
          <w:szCs w:val="24"/>
        </w:rPr>
      </w:pPr>
    </w:p>
    <w:p w:rsidR="00FF2990" w:rsidRDefault="00FF2990" w:rsidP="00682663">
      <w:pPr>
        <w:tabs>
          <w:tab w:val="left" w:pos="3848"/>
        </w:tabs>
        <w:rPr>
          <w:sz w:val="24"/>
          <w:szCs w:val="24"/>
        </w:rPr>
      </w:pPr>
    </w:p>
    <w:p w:rsidR="00682663" w:rsidRDefault="00682663" w:rsidP="00682663">
      <w:pPr>
        <w:tabs>
          <w:tab w:val="left" w:pos="3848"/>
        </w:tabs>
        <w:rPr>
          <w:sz w:val="24"/>
          <w:szCs w:val="24"/>
        </w:rPr>
      </w:pPr>
      <w:r>
        <w:rPr>
          <w:sz w:val="24"/>
          <w:szCs w:val="24"/>
        </w:rPr>
        <w:t>Podpis žáka:</w:t>
      </w:r>
      <w:r w:rsidR="00FF2990">
        <w:rPr>
          <w:sz w:val="24"/>
          <w:szCs w:val="24"/>
        </w:rPr>
        <w:t xml:space="preserve">……………………………….         </w:t>
      </w:r>
      <w:r>
        <w:rPr>
          <w:sz w:val="24"/>
          <w:szCs w:val="24"/>
        </w:rPr>
        <w:t>Podpis učitele ČJL:</w:t>
      </w:r>
      <w:r w:rsidR="00FF2990" w:rsidRPr="00FF2990">
        <w:rPr>
          <w:sz w:val="24"/>
          <w:szCs w:val="24"/>
        </w:rPr>
        <w:t xml:space="preserve"> </w:t>
      </w:r>
      <w:r w:rsidR="00FF2990">
        <w:rPr>
          <w:sz w:val="24"/>
          <w:szCs w:val="24"/>
        </w:rPr>
        <w:t>……………………………….</w:t>
      </w:r>
    </w:p>
    <w:p w:rsidR="007D3C1F" w:rsidRDefault="007D3C1F" w:rsidP="007D3C1F"/>
    <w:sectPr w:rsidR="007D3C1F" w:rsidSect="001848E1">
      <w:headerReference w:type="default" r:id="rId7"/>
      <w:pgSz w:w="11907" w:h="16840" w:code="9"/>
      <w:pgMar w:top="1418" w:right="1134" w:bottom="709" w:left="1134" w:header="45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19" w:rsidRDefault="009B5219">
      <w:r>
        <w:separator/>
      </w:r>
    </w:p>
  </w:endnote>
  <w:endnote w:type="continuationSeparator" w:id="0">
    <w:p w:rsidR="009B5219" w:rsidRDefault="009B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19" w:rsidRDefault="009B5219">
      <w:r>
        <w:separator/>
      </w:r>
    </w:p>
  </w:footnote>
  <w:footnote w:type="continuationSeparator" w:id="0">
    <w:p w:rsidR="009B5219" w:rsidRDefault="009B5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3F" w:rsidRDefault="00150665" w:rsidP="0045433F">
    <w:pPr>
      <w:ind w:left="3119"/>
      <w:rPr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13335</wp:posOffset>
          </wp:positionH>
          <wp:positionV relativeFrom="paragraph">
            <wp:posOffset>-69215</wp:posOffset>
          </wp:positionV>
          <wp:extent cx="1590675" cy="821690"/>
          <wp:effectExtent l="0" t="0" r="9525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21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33F">
      <w:rPr>
        <w:b/>
        <w:bCs/>
        <w:sz w:val="22"/>
        <w:szCs w:val="22"/>
      </w:rPr>
      <w:t>Vyšší odborná škola ekonomická, sociální a zdravotnická,</w:t>
    </w:r>
  </w:p>
  <w:p w:rsidR="0045433F" w:rsidRDefault="0045433F" w:rsidP="0045433F">
    <w:pPr>
      <w:ind w:left="3119"/>
      <w:rPr>
        <w:b/>
        <w:bCs/>
        <w:sz w:val="22"/>
        <w:szCs w:val="22"/>
      </w:rPr>
    </w:pPr>
    <w:r>
      <w:rPr>
        <w:b/>
        <w:bCs/>
        <w:sz w:val="22"/>
        <w:szCs w:val="22"/>
      </w:rPr>
      <w:t>Obchodní akademie, Střední</w:t>
    </w:r>
    <w:r>
      <w:rPr>
        <w:sz w:val="22"/>
        <w:szCs w:val="22"/>
      </w:rPr>
      <w:t xml:space="preserve"> </w:t>
    </w:r>
    <w:r>
      <w:rPr>
        <w:b/>
        <w:bCs/>
        <w:sz w:val="22"/>
        <w:szCs w:val="22"/>
      </w:rPr>
      <w:t xml:space="preserve">pedagogická škola </w:t>
    </w:r>
  </w:p>
  <w:p w:rsidR="0045433F" w:rsidRDefault="0045433F" w:rsidP="0045433F">
    <w:pPr>
      <w:ind w:left="3119"/>
      <w:rPr>
        <w:b/>
        <w:bCs/>
        <w:sz w:val="22"/>
        <w:szCs w:val="22"/>
      </w:rPr>
    </w:pPr>
    <w:r>
      <w:rPr>
        <w:b/>
        <w:bCs/>
        <w:sz w:val="22"/>
        <w:szCs w:val="22"/>
      </w:rPr>
      <w:t>a Střední zdravotnická škola, Most, příspěvková organizace</w:t>
    </w:r>
  </w:p>
  <w:p w:rsidR="0045433F" w:rsidRDefault="0045433F" w:rsidP="0045433F">
    <w:pPr>
      <w:ind w:left="2832" w:firstLine="287"/>
      <w:rPr>
        <w:bCs/>
        <w:sz w:val="22"/>
        <w:szCs w:val="22"/>
      </w:rPr>
    </w:pPr>
    <w:r>
      <w:rPr>
        <w:bCs/>
        <w:sz w:val="22"/>
        <w:szCs w:val="22"/>
      </w:rPr>
      <w:t>Zdeňka Fibicha 2778/20, 434 01 Most</w:t>
    </w:r>
  </w:p>
  <w:p w:rsidR="0045433F" w:rsidRDefault="0045433F" w:rsidP="0045433F">
    <w:pPr>
      <w:pStyle w:val="Zhlav"/>
    </w:pPr>
  </w:p>
  <w:p w:rsidR="00E55713" w:rsidRPr="00E55713" w:rsidRDefault="00E55713" w:rsidP="00E5571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63"/>
    <w:rsid w:val="00082101"/>
    <w:rsid w:val="000A79D1"/>
    <w:rsid w:val="000C49F9"/>
    <w:rsid w:val="000D095B"/>
    <w:rsid w:val="000D3BD8"/>
    <w:rsid w:val="00107534"/>
    <w:rsid w:val="00113847"/>
    <w:rsid w:val="001268C6"/>
    <w:rsid w:val="00150665"/>
    <w:rsid w:val="001848E1"/>
    <w:rsid w:val="001853E5"/>
    <w:rsid w:val="0022561C"/>
    <w:rsid w:val="00245C4D"/>
    <w:rsid w:val="00267312"/>
    <w:rsid w:val="00277AD6"/>
    <w:rsid w:val="002823D7"/>
    <w:rsid w:val="002C1923"/>
    <w:rsid w:val="002F0127"/>
    <w:rsid w:val="002F2364"/>
    <w:rsid w:val="003546B9"/>
    <w:rsid w:val="00396194"/>
    <w:rsid w:val="003A0C37"/>
    <w:rsid w:val="003F5A78"/>
    <w:rsid w:val="004268D0"/>
    <w:rsid w:val="00432A8D"/>
    <w:rsid w:val="00451B1E"/>
    <w:rsid w:val="0045433F"/>
    <w:rsid w:val="00463F23"/>
    <w:rsid w:val="004D06E6"/>
    <w:rsid w:val="004D46DF"/>
    <w:rsid w:val="004E0CD3"/>
    <w:rsid w:val="00542AD0"/>
    <w:rsid w:val="0056098D"/>
    <w:rsid w:val="0057244F"/>
    <w:rsid w:val="00576521"/>
    <w:rsid w:val="005C1CA4"/>
    <w:rsid w:val="005E17E5"/>
    <w:rsid w:val="005E7A6C"/>
    <w:rsid w:val="006402A6"/>
    <w:rsid w:val="00653065"/>
    <w:rsid w:val="00682663"/>
    <w:rsid w:val="006F6029"/>
    <w:rsid w:val="00742CDF"/>
    <w:rsid w:val="00766AC2"/>
    <w:rsid w:val="00797798"/>
    <w:rsid w:val="007B0BC2"/>
    <w:rsid w:val="007C071A"/>
    <w:rsid w:val="007D07B9"/>
    <w:rsid w:val="007D3C1F"/>
    <w:rsid w:val="00814D07"/>
    <w:rsid w:val="00816EB4"/>
    <w:rsid w:val="00842A71"/>
    <w:rsid w:val="00846E81"/>
    <w:rsid w:val="008B5EAE"/>
    <w:rsid w:val="008C65EC"/>
    <w:rsid w:val="008E456B"/>
    <w:rsid w:val="0092553F"/>
    <w:rsid w:val="0093339D"/>
    <w:rsid w:val="009636DE"/>
    <w:rsid w:val="009703FE"/>
    <w:rsid w:val="00980A77"/>
    <w:rsid w:val="0098339E"/>
    <w:rsid w:val="00985F85"/>
    <w:rsid w:val="009B5219"/>
    <w:rsid w:val="009C49A7"/>
    <w:rsid w:val="009F153D"/>
    <w:rsid w:val="00A16DCD"/>
    <w:rsid w:val="00A92B7D"/>
    <w:rsid w:val="00AA1ED3"/>
    <w:rsid w:val="00AF4247"/>
    <w:rsid w:val="00B7417F"/>
    <w:rsid w:val="00C31D1B"/>
    <w:rsid w:val="00C57912"/>
    <w:rsid w:val="00C960AE"/>
    <w:rsid w:val="00CD3C03"/>
    <w:rsid w:val="00D54F07"/>
    <w:rsid w:val="00D64EB4"/>
    <w:rsid w:val="00D918F5"/>
    <w:rsid w:val="00DA2C1A"/>
    <w:rsid w:val="00DA5EB9"/>
    <w:rsid w:val="00DC2E35"/>
    <w:rsid w:val="00DD47F8"/>
    <w:rsid w:val="00E03074"/>
    <w:rsid w:val="00E04A72"/>
    <w:rsid w:val="00E14682"/>
    <w:rsid w:val="00E55713"/>
    <w:rsid w:val="00E74BFF"/>
    <w:rsid w:val="00E836CE"/>
    <w:rsid w:val="00EE1BC9"/>
    <w:rsid w:val="00EF5AB2"/>
    <w:rsid w:val="00F418BD"/>
    <w:rsid w:val="00FC4B1B"/>
    <w:rsid w:val="00FD2B21"/>
    <w:rsid w:val="00FF2990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2663"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hlavChar">
    <w:name w:val="Záhlaví Char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patChar">
    <w:name w:val="Zápatí Char"/>
    <w:link w:val="Zpat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locked/>
    <w:rsid w:val="00682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42C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2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2663"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hlavChar">
    <w:name w:val="Záhlaví Char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patChar">
    <w:name w:val="Zápatí Char"/>
    <w:link w:val="Zpat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locked/>
    <w:rsid w:val="00682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42C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2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oun\Dokumenty\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šablona.dot</Template>
  <TotalTime>0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ZKOUŠKA V ROCE 2011/2012</vt:lpstr>
    </vt:vector>
  </TitlesOfParts>
  <Company>NUOV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ZKOUŠKA V ROCE 2011/2012</dc:title>
  <dc:creator>saloun</dc:creator>
  <cp:lastModifiedBy>spravce</cp:lastModifiedBy>
  <cp:revision>2</cp:revision>
  <cp:lastPrinted>1601-01-01T00:00:00Z</cp:lastPrinted>
  <dcterms:created xsi:type="dcterms:W3CDTF">2021-09-29T11:17:00Z</dcterms:created>
  <dcterms:modified xsi:type="dcterms:W3CDTF">2021-09-29T11:17:00Z</dcterms:modified>
</cp:coreProperties>
</file>