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07" w:rsidRPr="00F77FC9" w:rsidRDefault="00E66F07" w:rsidP="00E66F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F77FC9">
        <w:rPr>
          <w:b/>
          <w:sz w:val="28"/>
          <w:szCs w:val="28"/>
        </w:rPr>
        <w:t>MATURITNÍ ZKOUŠKA V ROCE 201</w:t>
      </w:r>
      <w:r>
        <w:rPr>
          <w:b/>
          <w:sz w:val="28"/>
          <w:szCs w:val="28"/>
        </w:rPr>
        <w:t>9</w:t>
      </w:r>
      <w:r w:rsidRPr="00F77F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PROFILOVÁ ČÁST MATURITNÍ ZKOUŠKY</w:t>
      </w:r>
    </w:p>
    <w:p w:rsidR="00E66F07" w:rsidRPr="002351B4" w:rsidRDefault="00E66F07" w:rsidP="00E66F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351B4">
        <w:rPr>
          <w:b/>
          <w:bCs/>
          <w:sz w:val="28"/>
          <w:szCs w:val="28"/>
        </w:rPr>
        <w:t>přihláška k</w:t>
      </w:r>
      <w:r>
        <w:rPr>
          <w:b/>
          <w:bCs/>
          <w:sz w:val="28"/>
          <w:szCs w:val="28"/>
        </w:rPr>
        <w:t xml:space="preserve">e zkoušce konané formou </w:t>
      </w:r>
      <w:r w:rsidRPr="002351B4">
        <w:rPr>
          <w:b/>
          <w:bCs/>
          <w:sz w:val="28"/>
          <w:szCs w:val="28"/>
        </w:rPr>
        <w:t> maturitní prác</w:t>
      </w:r>
      <w:r>
        <w:rPr>
          <w:b/>
          <w:bCs/>
          <w:sz w:val="28"/>
          <w:szCs w:val="28"/>
        </w:rPr>
        <w:t>e -</w:t>
      </w:r>
    </w:p>
    <w:p w:rsidR="00E66F07" w:rsidRPr="00744579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Pr="009F06F7" w:rsidRDefault="00E66F07" w:rsidP="00E66F07">
      <w:pPr>
        <w:rPr>
          <w:b/>
        </w:rPr>
      </w:pPr>
      <w:r w:rsidRPr="009F06F7">
        <w:rPr>
          <w:b/>
        </w:rPr>
        <w:t xml:space="preserve">Obor vzdělání: </w:t>
      </w:r>
      <w:r w:rsidRPr="009F06F7">
        <w:rPr>
          <w:b/>
        </w:rPr>
        <w:tab/>
      </w:r>
      <w:r>
        <w:rPr>
          <w:b/>
        </w:rPr>
        <w:t>Ekonomické lyceum</w:t>
      </w:r>
      <w:r w:rsidRPr="009F06F7">
        <w:rPr>
          <w:b/>
        </w:rPr>
        <w:tab/>
        <w:t xml:space="preserve"> </w:t>
      </w:r>
      <w:r w:rsidRPr="009F06F7">
        <w:rPr>
          <w:b/>
        </w:rPr>
        <w:tab/>
      </w:r>
      <w:r w:rsidRPr="009F06F7">
        <w:rPr>
          <w:b/>
        </w:rPr>
        <w:tab/>
      </w:r>
      <w:r w:rsidRPr="009F06F7">
        <w:rPr>
          <w:b/>
        </w:rPr>
        <w:tab/>
      </w:r>
    </w:p>
    <w:p w:rsidR="00E66F07" w:rsidRDefault="00E66F07" w:rsidP="00E66F07">
      <w:r w:rsidRPr="009F06F7">
        <w:rPr>
          <w:b/>
        </w:rPr>
        <w:t xml:space="preserve">Kód oboru: </w:t>
      </w:r>
      <w:r w:rsidRPr="009F06F7">
        <w:rPr>
          <w:b/>
        </w:rPr>
        <w:tab/>
      </w:r>
      <w:r w:rsidRPr="009F06F7">
        <w:rPr>
          <w:b/>
        </w:rPr>
        <w:tab/>
      </w:r>
      <w:r>
        <w:rPr>
          <w:b/>
        </w:rPr>
        <w:t>78 - 42 - M/02</w:t>
      </w:r>
      <w:r w:rsidRPr="00434108">
        <w:tab/>
      </w:r>
    </w:p>
    <w:p w:rsidR="00E66F07" w:rsidRDefault="00E66F07" w:rsidP="00E66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Příjmení a jméno žáka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>
            <w:bookmarkStart w:id="0" w:name="_GoBack"/>
            <w:bookmarkEnd w:id="0"/>
          </w:p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Datum narození: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 xml:space="preserve">Třída/školní rok: 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</w:tbl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51B4">
        <w:rPr>
          <w:b/>
        </w:rPr>
        <w:t>NÁZEV MATURITNÍ PRÁCE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VEDOUCÍ MATURITNÍ PRÁCE</w:t>
      </w:r>
      <w:r w:rsidRPr="002351B4">
        <w:rPr>
          <w:b/>
        </w:rPr>
        <w:t>: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Příjmení a jméno vedoucího práce: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(tiskacím písmem)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Podpis vedoucího práce:                 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/>
    <w:p w:rsidR="00E66F07" w:rsidRPr="002351B4" w:rsidRDefault="00E66F07" w:rsidP="00E66F07">
      <w:r w:rsidRPr="002351B4">
        <w:t>V Mostě dne:</w:t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  <w:t>Podpis žáka:</w:t>
      </w: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ind w:left="4956" w:firstLine="708"/>
        <w:rPr>
          <w:sz w:val="22"/>
          <w:szCs w:val="22"/>
        </w:rPr>
      </w:pPr>
    </w:p>
    <w:p w:rsidR="00E66F07" w:rsidRPr="00740EEE" w:rsidRDefault="00E66F07" w:rsidP="00E66F07">
      <w:pPr>
        <w:pBdr>
          <w:top w:val="single" w:sz="4" w:space="1" w:color="auto"/>
        </w:pBdr>
        <w:rPr>
          <w:b/>
          <w:i/>
          <w:sz w:val="22"/>
          <w:szCs w:val="22"/>
        </w:rPr>
      </w:pPr>
      <w:r w:rsidRPr="00740EEE">
        <w:rPr>
          <w:b/>
          <w:i/>
          <w:sz w:val="22"/>
          <w:szCs w:val="22"/>
        </w:rPr>
        <w:t>Poznámka</w:t>
      </w:r>
      <w:r>
        <w:rPr>
          <w:b/>
          <w:i/>
          <w:sz w:val="22"/>
          <w:szCs w:val="22"/>
        </w:rPr>
        <w:t>:</w:t>
      </w:r>
    </w:p>
    <w:p w:rsidR="00E66F07" w:rsidRPr="00B90BB9" w:rsidRDefault="00E66F07" w:rsidP="00E66F07">
      <w:pPr>
        <w:rPr>
          <w:sz w:val="22"/>
          <w:szCs w:val="22"/>
        </w:rPr>
      </w:pPr>
      <w:r>
        <w:rPr>
          <w:sz w:val="22"/>
          <w:szCs w:val="22"/>
        </w:rPr>
        <w:t>Přihlášku vyplňujte tiskacím písmem</w:t>
      </w:r>
    </w:p>
    <w:p w:rsidR="00463F23" w:rsidRDefault="00463F23" w:rsidP="00D83A3E"/>
    <w:p w:rsidR="009E50DD" w:rsidRPr="009E50DD" w:rsidRDefault="009E50DD" w:rsidP="009E50DD"/>
    <w:p w:rsidR="009E50DD" w:rsidRPr="009E50DD" w:rsidRDefault="009E50DD" w:rsidP="009E50DD"/>
    <w:p w:rsidR="006C5C77" w:rsidRPr="006C5C77" w:rsidRDefault="006C5C77" w:rsidP="00011612">
      <w:pPr>
        <w:tabs>
          <w:tab w:val="left" w:pos="6255"/>
        </w:tabs>
      </w:pPr>
    </w:p>
    <w:sectPr w:rsidR="006C5C77" w:rsidRPr="006C5C77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1E" w:rsidRDefault="0034301E">
      <w:r>
        <w:separator/>
      </w:r>
    </w:p>
  </w:endnote>
  <w:endnote w:type="continuationSeparator" w:id="0">
    <w:p w:rsidR="0034301E" w:rsidRDefault="0034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1E" w:rsidRDefault="0034301E">
      <w:r>
        <w:separator/>
      </w:r>
    </w:p>
  </w:footnote>
  <w:footnote w:type="continuationSeparator" w:id="0">
    <w:p w:rsidR="0034301E" w:rsidRDefault="0034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12" w:rsidRDefault="00011612" w:rsidP="00011612">
    <w:pPr>
      <w:spacing w:after="120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inline distT="0" distB="0" distL="0" distR="0">
          <wp:extent cx="14941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32" cy="7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A3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Vyšší odborná škola ekonomická, sociální a zdravotnická,</w:t>
    </w:r>
    <w:r w:rsidR="00011612">
      <w:rPr>
        <w:b/>
        <w:bCs/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011612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  <w:r w:rsidR="00011612">
      <w:rPr>
        <w:b/>
        <w:bCs/>
        <w:sz w:val="22"/>
        <w:szCs w:val="22"/>
      </w:rPr>
      <w:t xml:space="preserve"> </w:t>
    </w:r>
  </w:p>
  <w:p w:rsidR="00D06657" w:rsidRPr="00D06657" w:rsidRDefault="00D06657" w:rsidP="00011612">
    <w:pPr>
      <w:jc w:val="center"/>
      <w:rPr>
        <w:sz w:val="22"/>
        <w:szCs w:val="22"/>
      </w:rPr>
    </w:pPr>
    <w:r w:rsidRPr="00D06657">
      <w:rPr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1612"/>
    <w:rsid w:val="00031116"/>
    <w:rsid w:val="000D06F8"/>
    <w:rsid w:val="000D095B"/>
    <w:rsid w:val="00170911"/>
    <w:rsid w:val="002823D7"/>
    <w:rsid w:val="00283F2C"/>
    <w:rsid w:val="002A2511"/>
    <w:rsid w:val="0034301E"/>
    <w:rsid w:val="00463F23"/>
    <w:rsid w:val="00472165"/>
    <w:rsid w:val="00506FA3"/>
    <w:rsid w:val="0056260A"/>
    <w:rsid w:val="006C5C77"/>
    <w:rsid w:val="006F6029"/>
    <w:rsid w:val="00750846"/>
    <w:rsid w:val="007A7835"/>
    <w:rsid w:val="00831419"/>
    <w:rsid w:val="008B02EF"/>
    <w:rsid w:val="0093339D"/>
    <w:rsid w:val="00980A77"/>
    <w:rsid w:val="009D2337"/>
    <w:rsid w:val="009E50DD"/>
    <w:rsid w:val="00B774B7"/>
    <w:rsid w:val="00BA4ACF"/>
    <w:rsid w:val="00CF04E1"/>
    <w:rsid w:val="00D06657"/>
    <w:rsid w:val="00D83A3E"/>
    <w:rsid w:val="00DF7D6C"/>
    <w:rsid w:val="00E2469A"/>
    <w:rsid w:val="00E66F07"/>
    <w:rsid w:val="00E74BFF"/>
    <w:rsid w:val="00E969A3"/>
    <w:rsid w:val="00F418BD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215F8F"/>
  <w14:defaultImageDpi w14:val="0"/>
  <w15:docId w15:val="{CE261C1F-F800-424C-9AAB-79A69DB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haova</cp:lastModifiedBy>
  <cp:revision>2</cp:revision>
  <cp:lastPrinted>2019-07-15T08:46:00Z</cp:lastPrinted>
  <dcterms:created xsi:type="dcterms:W3CDTF">2019-07-29T08:06:00Z</dcterms:created>
  <dcterms:modified xsi:type="dcterms:W3CDTF">2019-07-29T08:06:00Z</dcterms:modified>
</cp:coreProperties>
</file>