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8" w:rsidRDefault="00FA1D08" w:rsidP="00D83A3E">
      <w:pPr>
        <w:rPr>
          <w:sz w:val="44"/>
          <w:szCs w:val="44"/>
          <w:u w:val="single"/>
        </w:rPr>
      </w:pPr>
      <w:bookmarkStart w:id="0" w:name="_GoBack"/>
      <w:bookmarkEnd w:id="0"/>
    </w:p>
    <w:p w:rsidR="00FA1D08" w:rsidRPr="00B54059" w:rsidRDefault="00C07230" w:rsidP="00B54059">
      <w:pPr>
        <w:jc w:val="center"/>
        <w:rPr>
          <w:b/>
          <w:sz w:val="36"/>
          <w:szCs w:val="36"/>
        </w:rPr>
      </w:pPr>
      <w:r w:rsidRPr="00B54059">
        <w:rPr>
          <w:b/>
          <w:sz w:val="36"/>
          <w:szCs w:val="36"/>
        </w:rPr>
        <w:t xml:space="preserve">ŽÁDOST O </w:t>
      </w:r>
      <w:r w:rsidR="00FA1D08" w:rsidRPr="00B54059">
        <w:rPr>
          <w:b/>
          <w:sz w:val="36"/>
          <w:szCs w:val="36"/>
        </w:rPr>
        <w:t>UKONČENÍ UBYTOVÁNÍ V DM</w:t>
      </w:r>
    </w:p>
    <w:p w:rsidR="00FA1D08" w:rsidRDefault="00FA1D08" w:rsidP="00D83A3E">
      <w:pPr>
        <w:rPr>
          <w:sz w:val="44"/>
          <w:szCs w:val="44"/>
        </w:rPr>
      </w:pP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215C2A">
      <w:pPr>
        <w:rPr>
          <w:sz w:val="32"/>
          <w:szCs w:val="32"/>
        </w:rPr>
      </w:pPr>
      <w:r>
        <w:rPr>
          <w:sz w:val="32"/>
          <w:szCs w:val="32"/>
        </w:rPr>
        <w:t>Jméno ubytovaného: …………………………………………..</w:t>
      </w:r>
    </w:p>
    <w:p w:rsidR="00215C2A" w:rsidRDefault="00215C2A" w:rsidP="00215C2A">
      <w:pPr>
        <w:rPr>
          <w:sz w:val="32"/>
          <w:szCs w:val="32"/>
        </w:rPr>
      </w:pPr>
    </w:p>
    <w:p w:rsidR="00215C2A" w:rsidRDefault="00215C2A" w:rsidP="00215C2A">
      <w:pPr>
        <w:rPr>
          <w:sz w:val="32"/>
          <w:szCs w:val="32"/>
        </w:rPr>
      </w:pPr>
      <w:r>
        <w:rPr>
          <w:sz w:val="32"/>
          <w:szCs w:val="32"/>
        </w:rPr>
        <w:t>Datum narození: ………………………………………………</w:t>
      </w:r>
    </w:p>
    <w:p w:rsidR="00215C2A" w:rsidRDefault="00215C2A" w:rsidP="00215C2A">
      <w:pPr>
        <w:rPr>
          <w:sz w:val="32"/>
          <w:szCs w:val="32"/>
        </w:rPr>
      </w:pPr>
    </w:p>
    <w:p w:rsidR="00215C2A" w:rsidRDefault="00215C2A" w:rsidP="00215C2A">
      <w:pPr>
        <w:rPr>
          <w:sz w:val="32"/>
          <w:szCs w:val="32"/>
        </w:rPr>
      </w:pPr>
      <w:r>
        <w:rPr>
          <w:sz w:val="32"/>
          <w:szCs w:val="32"/>
        </w:rPr>
        <w:t>Škola: …………………………………………………………</w:t>
      </w:r>
    </w:p>
    <w:p w:rsidR="00215C2A" w:rsidRDefault="00215C2A" w:rsidP="00215C2A">
      <w:pPr>
        <w:rPr>
          <w:sz w:val="32"/>
          <w:szCs w:val="32"/>
        </w:rPr>
      </w:pPr>
    </w:p>
    <w:p w:rsidR="00215C2A" w:rsidRDefault="00215C2A" w:rsidP="00215C2A">
      <w:pPr>
        <w:rPr>
          <w:sz w:val="32"/>
          <w:szCs w:val="32"/>
        </w:rPr>
      </w:pPr>
      <w:r>
        <w:rPr>
          <w:sz w:val="32"/>
          <w:szCs w:val="32"/>
        </w:rPr>
        <w:t>Třída: ………………………………</w:t>
      </w:r>
    </w:p>
    <w:p w:rsidR="00215C2A" w:rsidRDefault="00215C2A" w:rsidP="00D83A3E">
      <w:pPr>
        <w:rPr>
          <w:sz w:val="32"/>
          <w:szCs w:val="32"/>
        </w:rPr>
      </w:pPr>
    </w:p>
    <w:p w:rsidR="00C07230" w:rsidRDefault="00C07230" w:rsidP="00C07230">
      <w:pPr>
        <w:rPr>
          <w:sz w:val="32"/>
          <w:szCs w:val="32"/>
        </w:rPr>
      </w:pPr>
      <w:r w:rsidRPr="00FA1D08">
        <w:rPr>
          <w:sz w:val="32"/>
          <w:szCs w:val="32"/>
        </w:rPr>
        <w:t>Žádám o ukončení ubytování v DM ke dni ………………</w:t>
      </w:r>
      <w:r w:rsidR="00B54059">
        <w:rPr>
          <w:sz w:val="32"/>
          <w:szCs w:val="32"/>
        </w:rPr>
        <w:t>….</w:t>
      </w:r>
    </w:p>
    <w:p w:rsidR="00C07230" w:rsidRDefault="00C07230" w:rsidP="00C07230">
      <w:pPr>
        <w:rPr>
          <w:sz w:val="32"/>
          <w:szCs w:val="32"/>
        </w:rPr>
      </w:pPr>
    </w:p>
    <w:p w:rsidR="00C07230" w:rsidRDefault="00C07230" w:rsidP="00C07230">
      <w:pPr>
        <w:rPr>
          <w:sz w:val="32"/>
          <w:szCs w:val="32"/>
        </w:rPr>
      </w:pPr>
      <w:r>
        <w:rPr>
          <w:sz w:val="32"/>
          <w:szCs w:val="32"/>
        </w:rPr>
        <w:t>Z důvodu: ………………………………………...</w:t>
      </w:r>
      <w:r w:rsidR="00B54059">
        <w:rPr>
          <w:sz w:val="32"/>
          <w:szCs w:val="32"/>
        </w:rPr>
        <w:t>...................</w:t>
      </w:r>
    </w:p>
    <w:p w:rsidR="00A14941" w:rsidRDefault="00A14941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</w:p>
    <w:p w:rsidR="00A14941" w:rsidRDefault="00A14941" w:rsidP="00D83A3E">
      <w:pPr>
        <w:rPr>
          <w:sz w:val="32"/>
          <w:szCs w:val="32"/>
        </w:rPr>
      </w:pPr>
      <w:r>
        <w:rPr>
          <w:sz w:val="32"/>
          <w:szCs w:val="32"/>
        </w:rPr>
        <w:t>Pokud student končí úplně a již nebude ubytován</w:t>
      </w:r>
      <w:r w:rsidR="00215C2A">
        <w:rPr>
          <w:sz w:val="32"/>
          <w:szCs w:val="32"/>
        </w:rPr>
        <w:t>,</w:t>
      </w:r>
      <w:r>
        <w:rPr>
          <w:sz w:val="32"/>
          <w:szCs w:val="32"/>
        </w:rPr>
        <w:t xml:space="preserve"> vrací se mu vratná záloha.</w:t>
      </w:r>
    </w:p>
    <w:p w:rsidR="00A14941" w:rsidRDefault="0001019C" w:rsidP="00D83A3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AF7B" wp14:editId="0D7ED4B5">
                <wp:simplePos x="0" y="0"/>
                <wp:positionH relativeFrom="column">
                  <wp:posOffset>2423160</wp:posOffset>
                </wp:positionH>
                <wp:positionV relativeFrom="paragraph">
                  <wp:posOffset>114300</wp:posOffset>
                </wp:positionV>
                <wp:extent cx="523875" cy="3143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B1F30" id="Zaoblený obdélník 5" o:spid="_x0000_s1026" style="position:absolute;margin-left:190.8pt;margin-top:9pt;width:41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" fillcolor="white [3212]" strokecolor="black [3213]" strokeweight="2pt"/>
            </w:pict>
          </mc:Fallback>
        </mc:AlternateContent>
      </w:r>
      <w:r w:rsidR="00A1494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6A2F" wp14:editId="47AD84F6">
                <wp:simplePos x="0" y="0"/>
                <wp:positionH relativeFrom="column">
                  <wp:posOffset>80010</wp:posOffset>
                </wp:positionH>
                <wp:positionV relativeFrom="paragraph">
                  <wp:posOffset>104775</wp:posOffset>
                </wp:positionV>
                <wp:extent cx="504825" cy="32385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33A1" id="Zaoblený obdélník 3" o:spid="_x0000_s1026" style="position:absolute;margin-left:6.3pt;margin-top:8.25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" fillcolor="white [3201]" strokecolor="black [3213]" strokeweight="2pt"/>
            </w:pict>
          </mc:Fallback>
        </mc:AlternateContent>
      </w:r>
    </w:p>
    <w:p w:rsidR="00A14941" w:rsidRDefault="00215C2A" w:rsidP="00215C2A">
      <w:pPr>
        <w:tabs>
          <w:tab w:val="left" w:pos="1200"/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C07230">
        <w:rPr>
          <w:sz w:val="32"/>
          <w:szCs w:val="32"/>
        </w:rPr>
        <w:t>Ukončení studia</w:t>
      </w:r>
      <w:r>
        <w:rPr>
          <w:sz w:val="32"/>
          <w:szCs w:val="32"/>
        </w:rPr>
        <w:t>.</w:t>
      </w:r>
      <w:r w:rsidR="00A1494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</w:t>
      </w:r>
      <w:r w:rsidR="0001019C">
        <w:rPr>
          <w:sz w:val="32"/>
          <w:szCs w:val="32"/>
        </w:rPr>
        <w:t>Pokračování</w:t>
      </w:r>
      <w:r>
        <w:rPr>
          <w:sz w:val="32"/>
          <w:szCs w:val="32"/>
        </w:rPr>
        <w:t xml:space="preserve"> v dalším ročníku.</w:t>
      </w:r>
    </w:p>
    <w:p w:rsidR="00215C2A" w:rsidRDefault="00215C2A" w:rsidP="00215C2A">
      <w:pPr>
        <w:tabs>
          <w:tab w:val="left" w:pos="1200"/>
          <w:tab w:val="left" w:pos="5730"/>
        </w:tabs>
        <w:rPr>
          <w:sz w:val="32"/>
          <w:szCs w:val="32"/>
        </w:rPr>
      </w:pPr>
    </w:p>
    <w:p w:rsidR="00215C2A" w:rsidRDefault="00215C2A" w:rsidP="00215C2A">
      <w:pPr>
        <w:tabs>
          <w:tab w:val="left" w:pos="1200"/>
          <w:tab w:val="left" w:pos="5730"/>
        </w:tabs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  <w:r>
        <w:rPr>
          <w:sz w:val="32"/>
          <w:szCs w:val="32"/>
        </w:rPr>
        <w:t>Podpis ubytovaného:</w:t>
      </w: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  <w:r>
        <w:rPr>
          <w:sz w:val="32"/>
          <w:szCs w:val="32"/>
        </w:rPr>
        <w:t>Podpis zákonného zástupce:</w:t>
      </w: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  <w:r>
        <w:rPr>
          <w:sz w:val="32"/>
          <w:szCs w:val="32"/>
        </w:rPr>
        <w:t>Podpis vychovatelky:</w:t>
      </w: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</w:p>
    <w:p w:rsidR="00215C2A" w:rsidRDefault="00215C2A" w:rsidP="00D83A3E">
      <w:pPr>
        <w:rPr>
          <w:sz w:val="32"/>
          <w:szCs w:val="32"/>
        </w:rPr>
      </w:pPr>
      <w:r>
        <w:rPr>
          <w:sz w:val="32"/>
          <w:szCs w:val="32"/>
        </w:rPr>
        <w:t xml:space="preserve">V Mostě dne:  </w:t>
      </w:r>
    </w:p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9E50DD" w:rsidRPr="009E50DD" w:rsidRDefault="009E50DD" w:rsidP="009E50DD"/>
    <w:p w:rsidR="006C5C77" w:rsidRPr="006C5C77" w:rsidRDefault="006C5C77" w:rsidP="00011612">
      <w:pPr>
        <w:tabs>
          <w:tab w:val="left" w:pos="6255"/>
        </w:tabs>
      </w:pPr>
    </w:p>
    <w:sectPr w:rsidR="006C5C77" w:rsidRPr="006C5C77" w:rsidSect="000F4790">
      <w:headerReference w:type="default" r:id="rId7"/>
      <w:footerReference w:type="default" r:id="rId8"/>
      <w:type w:val="continuous"/>
      <w:pgSz w:w="11907" w:h="16840" w:code="9"/>
      <w:pgMar w:top="2552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EA" w:rsidRDefault="00AE3BEA">
      <w:r>
        <w:separator/>
      </w:r>
    </w:p>
  </w:endnote>
  <w:endnote w:type="continuationSeparator" w:id="0">
    <w:p w:rsidR="00AE3BEA" w:rsidRDefault="00A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EA" w:rsidRDefault="00AE3BEA">
      <w:r>
        <w:separator/>
      </w:r>
    </w:p>
  </w:footnote>
  <w:footnote w:type="continuationSeparator" w:id="0">
    <w:p w:rsidR="00AE3BEA" w:rsidRDefault="00AE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12" w:rsidRDefault="00011612" w:rsidP="00011612">
    <w:pPr>
      <w:spacing w:after="120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inline distT="0" distB="0" distL="0" distR="0" wp14:anchorId="04AEDB13" wp14:editId="43172C03">
          <wp:extent cx="14941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32" cy="7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A3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Vyšší odborná škola ekonomická, sociální a zdravotnická,</w:t>
    </w:r>
    <w:r w:rsidR="00011612">
      <w:rPr>
        <w:b/>
        <w:bCs/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011612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  <w:r w:rsidR="00011612">
      <w:rPr>
        <w:b/>
        <w:bCs/>
        <w:sz w:val="22"/>
        <w:szCs w:val="22"/>
      </w:rPr>
      <w:t xml:space="preserve"> </w:t>
    </w:r>
  </w:p>
  <w:p w:rsidR="00D06657" w:rsidRPr="00D06657" w:rsidRDefault="00D06657" w:rsidP="00011612">
    <w:pPr>
      <w:jc w:val="center"/>
      <w:rPr>
        <w:sz w:val="22"/>
        <w:szCs w:val="22"/>
      </w:rPr>
    </w:pPr>
    <w:r w:rsidRPr="00D06657">
      <w:rPr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019C"/>
    <w:rsid w:val="00011612"/>
    <w:rsid w:val="00031116"/>
    <w:rsid w:val="000D06F8"/>
    <w:rsid w:val="000D095B"/>
    <w:rsid w:val="000F4790"/>
    <w:rsid w:val="00101CDB"/>
    <w:rsid w:val="00170911"/>
    <w:rsid w:val="001D0589"/>
    <w:rsid w:val="00215C2A"/>
    <w:rsid w:val="002823D7"/>
    <w:rsid w:val="00283F2C"/>
    <w:rsid w:val="002A2511"/>
    <w:rsid w:val="003358AF"/>
    <w:rsid w:val="0034301E"/>
    <w:rsid w:val="00463F23"/>
    <w:rsid w:val="00472165"/>
    <w:rsid w:val="0048639B"/>
    <w:rsid w:val="00506FA3"/>
    <w:rsid w:val="0056260A"/>
    <w:rsid w:val="006C5C77"/>
    <w:rsid w:val="006F6029"/>
    <w:rsid w:val="0071312C"/>
    <w:rsid w:val="00750846"/>
    <w:rsid w:val="007A7835"/>
    <w:rsid w:val="00831419"/>
    <w:rsid w:val="008B02EF"/>
    <w:rsid w:val="0093339D"/>
    <w:rsid w:val="00980A77"/>
    <w:rsid w:val="009D2337"/>
    <w:rsid w:val="009E50DD"/>
    <w:rsid w:val="00A14941"/>
    <w:rsid w:val="00AE3BEA"/>
    <w:rsid w:val="00B54059"/>
    <w:rsid w:val="00B75B80"/>
    <w:rsid w:val="00B774B7"/>
    <w:rsid w:val="00BA4ACF"/>
    <w:rsid w:val="00C07230"/>
    <w:rsid w:val="00CF04E1"/>
    <w:rsid w:val="00D06657"/>
    <w:rsid w:val="00D83A3E"/>
    <w:rsid w:val="00DF7D6C"/>
    <w:rsid w:val="00E2469A"/>
    <w:rsid w:val="00E74BFF"/>
    <w:rsid w:val="00E969A3"/>
    <w:rsid w:val="00F418BD"/>
    <w:rsid w:val="00F57F6D"/>
    <w:rsid w:val="00F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F8B87AD-F95B-44EA-92E1-0090186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papír.dotx</Template>
  <TotalTime>1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Drážďanská Ivana, Ing. Bc.</cp:lastModifiedBy>
  <cp:revision>2</cp:revision>
  <cp:lastPrinted>2019-07-15T08:46:00Z</cp:lastPrinted>
  <dcterms:created xsi:type="dcterms:W3CDTF">2020-04-19T15:36:00Z</dcterms:created>
  <dcterms:modified xsi:type="dcterms:W3CDTF">2020-04-19T15:36:00Z</dcterms:modified>
</cp:coreProperties>
</file>